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A" w:rsidRDefault="003B4C6A" w:rsidP="0037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847" w:type="dxa"/>
        <w:tblLook w:val="00A0"/>
      </w:tblPr>
      <w:tblGrid>
        <w:gridCol w:w="4962"/>
        <w:gridCol w:w="4885"/>
      </w:tblGrid>
      <w:tr w:rsidR="003B4C6A" w:rsidRPr="00214BC1" w:rsidTr="00214BC1">
        <w:tc>
          <w:tcPr>
            <w:tcW w:w="4962" w:type="dxa"/>
          </w:tcPr>
          <w:p w:rsidR="003B4C6A" w:rsidRPr="00214BC1" w:rsidRDefault="003B4C6A" w:rsidP="00214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5" w:type="dxa"/>
          </w:tcPr>
          <w:p w:rsidR="003B4C6A" w:rsidRPr="00214BC1" w:rsidRDefault="003B4C6A" w:rsidP="00214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B4C6A" w:rsidRPr="00214BC1" w:rsidRDefault="003B4C6A" w:rsidP="00214BC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3B4C6A" w:rsidRPr="00214BC1" w:rsidRDefault="003B4C6A" w:rsidP="0021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4C6A" w:rsidRPr="00406B0F" w:rsidRDefault="003B4C6A" w:rsidP="00B24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406B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6B0F">
        <w:rPr>
          <w:rFonts w:ascii="Times New Roman" w:hAnsi="Times New Roman"/>
          <w:b/>
          <w:sz w:val="20"/>
          <w:szCs w:val="20"/>
        </w:rPr>
        <w:t>ЗАЯВЛЕНИЕ</w:t>
      </w:r>
    </w:p>
    <w:p w:rsidR="003B4C6A" w:rsidRPr="00406B0F" w:rsidRDefault="003B4C6A" w:rsidP="00406B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6B0F">
        <w:rPr>
          <w:rFonts w:ascii="Times New Roman" w:hAnsi="Times New Roman"/>
          <w:b/>
          <w:sz w:val="20"/>
          <w:szCs w:val="20"/>
        </w:rPr>
        <w:t>о включении сведений в Национальный реестр специалистов</w:t>
      </w:r>
    </w:p>
    <w:p w:rsidR="003B4C6A" w:rsidRPr="00406B0F" w:rsidRDefault="003B4C6A" w:rsidP="00406B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06B0F">
        <w:rPr>
          <w:rFonts w:ascii="Times New Roman" w:hAnsi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6B0F">
        <w:rPr>
          <w:rFonts w:ascii="Times New Roman" w:hAnsi="Times New Roman"/>
          <w:b/>
          <w:sz w:val="20"/>
          <w:szCs w:val="20"/>
        </w:rPr>
        <w:t>1.</w:t>
      </w:r>
      <w:r w:rsidRPr="00406B0F">
        <w:rPr>
          <w:rFonts w:ascii="Times New Roman" w:hAnsi="Times New Roman"/>
          <w:b/>
          <w:sz w:val="20"/>
          <w:szCs w:val="20"/>
        </w:rPr>
        <w:tab/>
        <w:t>Сведения о заявителе:</w:t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1.1.</w:t>
      </w:r>
      <w:r w:rsidRPr="00406B0F">
        <w:rPr>
          <w:rFonts w:ascii="Times New Roman" w:hAnsi="Times New Roman"/>
          <w:sz w:val="20"/>
          <w:szCs w:val="20"/>
        </w:rPr>
        <w:tab/>
        <w:t>Фамилия, имя, отчество:_____________________________________________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406B0F">
        <w:rPr>
          <w:rFonts w:ascii="Times New Roman" w:hAnsi="Times New Roman"/>
          <w:sz w:val="20"/>
          <w:szCs w:val="20"/>
        </w:rPr>
        <w:t>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3B4C6A" w:rsidRPr="00406B0F" w:rsidRDefault="003B4C6A" w:rsidP="00406B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6B0F">
        <w:rPr>
          <w:rFonts w:ascii="Times New Roman" w:hAnsi="Times New Roman"/>
          <w:sz w:val="16"/>
          <w:szCs w:val="16"/>
        </w:rPr>
        <w:t>(в соответствии с документом, удостоверяющим личность)</w:t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1.2.       Дата и место рождения___________________________________________________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3B4C6A" w:rsidRPr="00406B0F" w:rsidRDefault="003B4C6A" w:rsidP="00406B0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6B0F">
        <w:rPr>
          <w:rFonts w:ascii="Times New Roman" w:hAnsi="Times New Roman"/>
          <w:sz w:val="16"/>
          <w:szCs w:val="16"/>
        </w:rPr>
        <w:t>(в соответствии с документом, удостоверяющим личность)</w:t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1.3. Вид, номер документа, удостоверяющего личность 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1.4.</w:t>
      </w:r>
      <w:r w:rsidRPr="00406B0F">
        <w:rPr>
          <w:rFonts w:ascii="Times New Roman" w:hAnsi="Times New Roman"/>
          <w:sz w:val="20"/>
          <w:szCs w:val="20"/>
        </w:rPr>
        <w:tab/>
        <w:t>Дата выдачи документа, удостоверяющего личность</w:t>
      </w:r>
      <w:r w:rsidRPr="00406B0F">
        <w:rPr>
          <w:rFonts w:ascii="Times New Roman" w:hAnsi="Times New Roman"/>
          <w:sz w:val="20"/>
          <w:szCs w:val="20"/>
        </w:rPr>
        <w:tab/>
        <w:t>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406B0F">
        <w:rPr>
          <w:rFonts w:ascii="Times New Roman" w:hAnsi="Times New Roman"/>
          <w:sz w:val="20"/>
          <w:szCs w:val="20"/>
        </w:rPr>
        <w:t xml:space="preserve">_________                        </w:t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1.5.      Кем выдан, код подразделения (при наличии)__________</w:t>
      </w:r>
      <w:r>
        <w:rPr>
          <w:rFonts w:ascii="Times New Roman" w:hAnsi="Times New Roman"/>
          <w:sz w:val="20"/>
          <w:szCs w:val="20"/>
        </w:rPr>
        <w:t>__________</w:t>
      </w:r>
      <w:r w:rsidRPr="00406B0F">
        <w:rPr>
          <w:rFonts w:ascii="Times New Roman" w:hAnsi="Times New Roman"/>
          <w:sz w:val="20"/>
          <w:szCs w:val="20"/>
        </w:rPr>
        <w:t>__________________________</w:t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5A62">
        <w:rPr>
          <w:rFonts w:ascii="Times New Roman" w:hAnsi="Times New Roman"/>
          <w:sz w:val="20"/>
          <w:szCs w:val="20"/>
        </w:rPr>
        <w:t>1.6. Страховой номер индивидуального лицевого счета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D45A62">
        <w:rPr>
          <w:rFonts w:ascii="Times New Roman" w:hAnsi="Times New Roman"/>
          <w:sz w:val="20"/>
          <w:szCs w:val="20"/>
        </w:rPr>
        <w:t>________________________________</w:t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1.7.</w:t>
      </w:r>
      <w:r w:rsidRPr="00406B0F">
        <w:rPr>
          <w:rFonts w:ascii="Times New Roman" w:hAnsi="Times New Roman"/>
          <w:sz w:val="20"/>
          <w:szCs w:val="20"/>
        </w:rPr>
        <w:tab/>
        <w:t>Адрес электронной почты (при наличии): 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406B0F">
        <w:rPr>
          <w:rFonts w:ascii="Times New Roman" w:hAnsi="Times New Roman"/>
          <w:sz w:val="20"/>
          <w:szCs w:val="20"/>
        </w:rPr>
        <w:t>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1.8.</w:t>
      </w:r>
      <w:r w:rsidRPr="00406B0F">
        <w:rPr>
          <w:rFonts w:ascii="Times New Roman" w:hAnsi="Times New Roman"/>
          <w:sz w:val="20"/>
          <w:szCs w:val="20"/>
        </w:rPr>
        <w:tab/>
        <w:t>Контактный телефон:__________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406B0F">
        <w:rPr>
          <w:rFonts w:ascii="Times New Roman" w:hAnsi="Times New Roman"/>
          <w:sz w:val="20"/>
          <w:szCs w:val="20"/>
        </w:rPr>
        <w:t>__________________________________________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1.9.      Адрес постоянного места жительства (регистрации) Заявителя: 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406B0F">
        <w:rPr>
          <w:rFonts w:ascii="Times New Roman" w:hAnsi="Times New Roman"/>
          <w:sz w:val="20"/>
          <w:szCs w:val="20"/>
        </w:rPr>
        <w:t>__</w:t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</w:p>
    <w:p w:rsidR="003B4C6A" w:rsidRDefault="003B4C6A" w:rsidP="00E145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06B0F">
        <w:rPr>
          <w:rFonts w:ascii="Times New Roman" w:hAnsi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3B4C6A" w:rsidRPr="00E1456F" w:rsidRDefault="003B4C6A" w:rsidP="00E145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1.10.</w:t>
      </w:r>
      <w:r w:rsidRPr="00406B0F">
        <w:rPr>
          <w:rFonts w:ascii="Times New Roman" w:hAnsi="Times New Roman"/>
          <w:sz w:val="20"/>
          <w:szCs w:val="20"/>
        </w:rPr>
        <w:tab/>
        <w:t>Адрес для направления заявителю почтовой корреспонденции:</w:t>
      </w:r>
      <w:r w:rsidRPr="00406B0F">
        <w:rPr>
          <w:rFonts w:ascii="Times New Roman" w:hAnsi="Times New Roman"/>
          <w:sz w:val="20"/>
          <w:szCs w:val="20"/>
        </w:rPr>
        <w:tab/>
        <w:t xml:space="preserve"> ______</w:t>
      </w:r>
      <w:r>
        <w:rPr>
          <w:rFonts w:ascii="Times New Roman" w:hAnsi="Times New Roman"/>
          <w:sz w:val="20"/>
          <w:szCs w:val="20"/>
        </w:rPr>
        <w:t>____________</w:t>
      </w:r>
      <w:r w:rsidRPr="00406B0F">
        <w:rPr>
          <w:rFonts w:ascii="Times New Roman" w:hAnsi="Times New Roman"/>
          <w:sz w:val="20"/>
          <w:szCs w:val="20"/>
        </w:rPr>
        <w:t>___________</w:t>
      </w:r>
    </w:p>
    <w:p w:rsidR="003B4C6A" w:rsidRPr="00406B0F" w:rsidRDefault="003B4C6A" w:rsidP="00406B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06B0F">
        <w:rPr>
          <w:rFonts w:ascii="Times New Roman" w:hAnsi="Times New Roman"/>
          <w:sz w:val="20"/>
          <w:szCs w:val="20"/>
        </w:rPr>
        <w:t>________</w:t>
      </w:r>
    </w:p>
    <w:p w:rsidR="003B4C6A" w:rsidRPr="00E1456F" w:rsidRDefault="003B4C6A" w:rsidP="00E145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3B4C6A" w:rsidRPr="00E1456F" w:rsidRDefault="003B4C6A" w:rsidP="00E145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>улица, дом, корпус, квартира)</w:t>
      </w:r>
    </w:p>
    <w:p w:rsidR="003B4C6A" w:rsidRPr="00406B0F" w:rsidRDefault="003B4C6A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06B0F">
        <w:rPr>
          <w:rFonts w:ascii="Times New Roman" w:hAnsi="Times New Roman"/>
          <w:b/>
          <w:sz w:val="20"/>
          <w:szCs w:val="20"/>
        </w:rPr>
        <w:t>2.</w:t>
      </w:r>
      <w:r w:rsidRPr="00406B0F">
        <w:rPr>
          <w:rFonts w:ascii="Times New Roman" w:hAnsi="Times New Roman"/>
          <w:b/>
          <w:sz w:val="20"/>
          <w:szCs w:val="20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2.1.</w:t>
      </w:r>
      <w:r w:rsidRPr="00406B0F">
        <w:rPr>
          <w:rFonts w:ascii="Times New Roman" w:hAnsi="Times New Roman"/>
          <w:sz w:val="20"/>
          <w:szCs w:val="20"/>
        </w:rPr>
        <w:tab/>
        <w:t>Наименование документа о высшем образовании: 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406B0F">
        <w:rPr>
          <w:rFonts w:ascii="Times New Roman" w:hAnsi="Times New Roman"/>
          <w:sz w:val="20"/>
          <w:szCs w:val="20"/>
        </w:rPr>
        <w:t>____________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ab/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2.2.</w:t>
      </w:r>
      <w:r w:rsidRPr="00406B0F">
        <w:rPr>
          <w:rFonts w:ascii="Times New Roman" w:hAnsi="Times New Roman"/>
          <w:sz w:val="20"/>
          <w:szCs w:val="20"/>
        </w:rPr>
        <w:tab/>
        <w:t>Серия и номер: __________________</w:t>
      </w:r>
      <w:r w:rsidRPr="00406B0F">
        <w:rPr>
          <w:rFonts w:ascii="Times New Roman" w:hAnsi="Times New Roman"/>
          <w:sz w:val="20"/>
          <w:szCs w:val="20"/>
        </w:rPr>
        <w:tab/>
        <w:t>2.3.</w:t>
      </w:r>
      <w:r w:rsidRPr="00406B0F">
        <w:rPr>
          <w:rFonts w:ascii="Times New Roman" w:hAnsi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/>
          <w:sz w:val="20"/>
          <w:szCs w:val="20"/>
        </w:rPr>
        <w:tab/>
        <w:t>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406B0F">
        <w:rPr>
          <w:rFonts w:ascii="Times New Roman" w:hAnsi="Times New Roman"/>
          <w:sz w:val="20"/>
          <w:szCs w:val="20"/>
        </w:rPr>
        <w:t>______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2.4.</w:t>
      </w:r>
      <w:r w:rsidRPr="00406B0F">
        <w:rPr>
          <w:rFonts w:ascii="Times New Roman" w:hAnsi="Times New Roman"/>
          <w:sz w:val="20"/>
          <w:szCs w:val="20"/>
        </w:rPr>
        <w:tab/>
        <w:t>Номер бланка (при наличии): _____________________________________________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2.5.</w:t>
      </w:r>
      <w:r w:rsidRPr="00406B0F">
        <w:rPr>
          <w:rFonts w:ascii="Times New Roman" w:hAnsi="Times New Roman"/>
          <w:sz w:val="20"/>
          <w:szCs w:val="20"/>
        </w:rPr>
        <w:tab/>
        <w:t>Наименование образовательного учреждения, выдавшего документ о высшем образовании, на момент выдачи документа: _______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 w:rsidRPr="00406B0F">
        <w:rPr>
          <w:rFonts w:ascii="Times New Roman" w:hAnsi="Times New Roman"/>
          <w:sz w:val="20"/>
          <w:szCs w:val="20"/>
        </w:rPr>
        <w:t>_________________________________</w:t>
      </w:r>
    </w:p>
    <w:p w:rsidR="003B4C6A" w:rsidRPr="00406B0F" w:rsidRDefault="003B4C6A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406B0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________________________</w:t>
      </w:r>
      <w:r w:rsidRPr="00406B0F">
        <w:rPr>
          <w:rFonts w:ascii="Times New Roman" w:hAnsi="Times New Roman"/>
          <w:sz w:val="20"/>
          <w:szCs w:val="20"/>
        </w:rPr>
        <w:t>________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2.6.</w:t>
      </w:r>
      <w:r w:rsidRPr="00406B0F">
        <w:rPr>
          <w:rFonts w:ascii="Times New Roman" w:hAnsi="Times New Roman"/>
          <w:sz w:val="20"/>
          <w:szCs w:val="20"/>
        </w:rPr>
        <w:tab/>
        <w:t xml:space="preserve">Место нахождения образовательного учреждения на момент выдачи документа: 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</w:t>
      </w: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</w:p>
    <w:p w:rsidR="003B4C6A" w:rsidRPr="00E1456F" w:rsidRDefault="003B4C6A" w:rsidP="00B24C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 xml:space="preserve"> (страна, регион, населенный пункт)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2.7.</w:t>
      </w:r>
      <w:r w:rsidRPr="00406B0F">
        <w:rPr>
          <w:rFonts w:ascii="Times New Roman" w:hAnsi="Times New Roman"/>
          <w:sz w:val="20"/>
          <w:szCs w:val="20"/>
        </w:rPr>
        <w:tab/>
        <w:t>Специальность (направление подготовки, профессия): 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06B0F">
        <w:rPr>
          <w:rFonts w:ascii="Times New Roman" w:hAnsi="Times New Roman"/>
          <w:sz w:val="20"/>
          <w:szCs w:val="20"/>
        </w:rPr>
        <w:t>___________</w:t>
      </w:r>
    </w:p>
    <w:p w:rsidR="003B4C6A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2.8.</w:t>
      </w:r>
      <w:r w:rsidRPr="00406B0F">
        <w:rPr>
          <w:rFonts w:ascii="Times New Roman" w:hAnsi="Times New Roman"/>
          <w:sz w:val="20"/>
          <w:szCs w:val="20"/>
        </w:rPr>
        <w:tab/>
        <w:t>Специализация (при наличии):______________________________________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06B0F">
        <w:rPr>
          <w:rFonts w:ascii="Times New Roman" w:hAnsi="Times New Roman"/>
          <w:sz w:val="20"/>
          <w:szCs w:val="20"/>
        </w:rPr>
        <w:t>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3B4C6A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2.9.</w:t>
      </w:r>
      <w:r w:rsidRPr="00406B0F">
        <w:rPr>
          <w:rFonts w:ascii="Times New Roman" w:hAnsi="Times New Roman"/>
          <w:sz w:val="20"/>
          <w:szCs w:val="20"/>
        </w:rPr>
        <w:tab/>
        <w:t>Квалификация:_______________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406B0F">
        <w:rPr>
          <w:rFonts w:ascii="Times New Roman" w:hAnsi="Times New Roman"/>
          <w:sz w:val="20"/>
          <w:szCs w:val="20"/>
        </w:rPr>
        <w:t>___________________________________________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3B4C6A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2.10.</w:t>
      </w:r>
      <w:r w:rsidRPr="00406B0F">
        <w:rPr>
          <w:rFonts w:ascii="Times New Roman" w:hAnsi="Times New Roman"/>
          <w:sz w:val="20"/>
          <w:szCs w:val="20"/>
        </w:rPr>
        <w:tab/>
        <w:t>Дата присвоения квалификации: 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406B0F">
        <w:rPr>
          <w:rFonts w:ascii="Times New Roman" w:hAnsi="Times New Roman"/>
          <w:sz w:val="20"/>
          <w:szCs w:val="20"/>
        </w:rPr>
        <w:t>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3B4C6A" w:rsidRPr="00E1456F" w:rsidRDefault="003B4C6A" w:rsidP="00B24C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1456F">
        <w:rPr>
          <w:rFonts w:ascii="Times New Roman" w:hAnsi="Times New Roman"/>
          <w:b/>
          <w:sz w:val="20"/>
          <w:szCs w:val="20"/>
        </w:rPr>
        <w:t>3.</w:t>
      </w:r>
      <w:r w:rsidRPr="00E1456F">
        <w:rPr>
          <w:rFonts w:ascii="Times New Roman" w:hAnsi="Times New Roman"/>
          <w:b/>
          <w:sz w:val="20"/>
          <w:szCs w:val="20"/>
        </w:rPr>
        <w:tab/>
        <w:t>Сведения о прохождении заявителем независимой оценки квалификации:</w:t>
      </w:r>
    </w:p>
    <w:p w:rsidR="003B4C6A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3.1.</w:t>
      </w:r>
      <w:r w:rsidRPr="00406B0F">
        <w:rPr>
          <w:rFonts w:ascii="Times New Roman" w:hAnsi="Times New Roman"/>
          <w:sz w:val="20"/>
          <w:szCs w:val="20"/>
        </w:rPr>
        <w:tab/>
        <w:t>Регистрационный номер:</w:t>
      </w:r>
      <w:r w:rsidRPr="00406B0F">
        <w:rPr>
          <w:rFonts w:ascii="Times New Roman" w:hAnsi="Times New Roman"/>
          <w:sz w:val="20"/>
          <w:szCs w:val="20"/>
        </w:rPr>
        <w:tab/>
        <w:t>_________3.2.</w:t>
      </w:r>
      <w:r w:rsidRPr="00406B0F">
        <w:rPr>
          <w:rFonts w:ascii="Times New Roman" w:hAnsi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/>
          <w:sz w:val="20"/>
          <w:szCs w:val="20"/>
        </w:rPr>
        <w:tab/>
        <w:t>__________________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3.2.</w:t>
      </w:r>
      <w:r w:rsidRPr="00406B0F">
        <w:rPr>
          <w:rFonts w:ascii="Times New Roman" w:hAnsi="Times New Roman"/>
          <w:sz w:val="20"/>
          <w:szCs w:val="20"/>
        </w:rPr>
        <w:tab/>
      </w:r>
      <w:r w:rsidRPr="00EC7D20">
        <w:rPr>
          <w:rFonts w:ascii="Times New Roman" w:hAnsi="Times New Roman"/>
          <w:sz w:val="20"/>
          <w:szCs w:val="20"/>
        </w:rPr>
        <w:t>Дата окончания срока действия</w:t>
      </w:r>
      <w:r w:rsidRPr="00406B0F">
        <w:rPr>
          <w:rFonts w:ascii="Times New Roman" w:hAnsi="Times New Roman"/>
          <w:sz w:val="20"/>
          <w:szCs w:val="20"/>
        </w:rPr>
        <w:t xml:space="preserve">:___________________       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3.4.</w:t>
      </w:r>
      <w:r w:rsidRPr="00406B0F">
        <w:rPr>
          <w:rFonts w:ascii="Times New Roman" w:hAnsi="Times New Roman"/>
          <w:sz w:val="20"/>
          <w:szCs w:val="20"/>
        </w:rPr>
        <w:tab/>
        <w:t>Наименование центра оценки квалификаций, выдавшего свидетельство о квалификации: 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406B0F">
        <w:rPr>
          <w:rFonts w:ascii="Times New Roman" w:hAnsi="Times New Roman"/>
          <w:sz w:val="20"/>
          <w:szCs w:val="20"/>
        </w:rPr>
        <w:t>________________________________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3.5.</w:t>
      </w:r>
      <w:r w:rsidRPr="00406B0F">
        <w:rPr>
          <w:rFonts w:ascii="Times New Roman" w:hAnsi="Times New Roman"/>
          <w:sz w:val="20"/>
          <w:szCs w:val="20"/>
        </w:rPr>
        <w:tab/>
        <w:t>Место нахождения центра оценки квалификаций:______________________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406B0F">
        <w:rPr>
          <w:rFonts w:ascii="Times New Roman" w:hAnsi="Times New Roman"/>
          <w:sz w:val="20"/>
          <w:szCs w:val="20"/>
        </w:rPr>
        <w:t>______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406B0F">
        <w:rPr>
          <w:rFonts w:ascii="Times New Roman" w:hAnsi="Times New Roman"/>
          <w:sz w:val="20"/>
          <w:szCs w:val="20"/>
        </w:rPr>
        <w:t>___</w:t>
      </w:r>
    </w:p>
    <w:p w:rsidR="003B4C6A" w:rsidRPr="00E1456F" w:rsidRDefault="003B4C6A" w:rsidP="00B24C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>(страна, регион, населенный пункт)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F777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3.6.</w:t>
      </w:r>
      <w:r w:rsidRPr="00406B0F">
        <w:rPr>
          <w:rFonts w:ascii="Times New Roman" w:hAnsi="Times New Roman"/>
          <w:sz w:val="20"/>
          <w:szCs w:val="20"/>
        </w:rPr>
        <w:tab/>
        <w:t>Наименование квалификации, на соответствие которой заявителем пройдена независимая оценка квалификации (согласно Реестра сведений о проведении независимой оценки квалификации по адресу: http://nok-nark.ru):</w:t>
      </w:r>
      <w:r w:rsidRPr="00406B0F">
        <w:rPr>
          <w:rFonts w:ascii="Times New Roman" w:hAnsi="Times New Roman"/>
          <w:sz w:val="20"/>
          <w:szCs w:val="20"/>
        </w:rPr>
        <w:tab/>
        <w:t>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</w:t>
      </w:r>
      <w:r w:rsidRPr="00406B0F">
        <w:rPr>
          <w:rFonts w:ascii="Times New Roman" w:hAnsi="Times New Roman"/>
          <w:sz w:val="20"/>
          <w:szCs w:val="20"/>
        </w:rPr>
        <w:t>_________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E1456F" w:rsidRDefault="003B4C6A" w:rsidP="00B24C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1456F">
        <w:rPr>
          <w:rFonts w:ascii="Times New Roman" w:hAnsi="Times New Roman"/>
          <w:b/>
          <w:sz w:val="20"/>
          <w:szCs w:val="20"/>
        </w:rPr>
        <w:t>4.</w:t>
      </w:r>
      <w:r w:rsidRPr="00E1456F">
        <w:rPr>
          <w:rFonts w:ascii="Times New Roman" w:hAnsi="Times New Roman"/>
          <w:b/>
          <w:sz w:val="20"/>
          <w:szCs w:val="20"/>
        </w:rPr>
        <w:tab/>
        <w:t xml:space="preserve">Сведения о наличии у заявителя, не являющегося гражданином Российской Федерации, разрешения на работу/патента </w:t>
      </w:r>
      <w:r w:rsidRPr="00E1456F">
        <w:rPr>
          <w:rFonts w:ascii="Times New Roman" w:hAnsi="Times New Roman"/>
          <w:b/>
          <w:i/>
          <w:sz w:val="20"/>
          <w:szCs w:val="20"/>
        </w:rPr>
        <w:t>(для иностранных граждан)</w:t>
      </w:r>
      <w:r w:rsidRPr="00E1456F">
        <w:rPr>
          <w:rFonts w:ascii="Times New Roman" w:hAnsi="Times New Roman"/>
          <w:b/>
          <w:sz w:val="20"/>
          <w:szCs w:val="20"/>
        </w:rPr>
        <w:t>:</w:t>
      </w:r>
    </w:p>
    <w:p w:rsidR="003B4C6A" w:rsidRDefault="003B4C6A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4.1.</w:t>
      </w:r>
      <w:r w:rsidRPr="00406B0F">
        <w:rPr>
          <w:rFonts w:ascii="Times New Roman" w:hAnsi="Times New Roman"/>
          <w:sz w:val="20"/>
          <w:szCs w:val="20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4.2.</w:t>
      </w:r>
      <w:r w:rsidRPr="00406B0F">
        <w:rPr>
          <w:rFonts w:ascii="Times New Roman" w:hAnsi="Times New Roman"/>
          <w:sz w:val="20"/>
          <w:szCs w:val="20"/>
        </w:rPr>
        <w:tab/>
        <w:t>Серия и номер: _______________________    4.3.</w:t>
      </w:r>
      <w:r w:rsidRPr="00406B0F">
        <w:rPr>
          <w:rFonts w:ascii="Times New Roman" w:hAnsi="Times New Roman"/>
          <w:sz w:val="20"/>
          <w:szCs w:val="20"/>
        </w:rPr>
        <w:tab/>
        <w:t>Дата выдачи:</w:t>
      </w:r>
      <w:r w:rsidRPr="00406B0F">
        <w:rPr>
          <w:rFonts w:ascii="Times New Roman" w:hAnsi="Times New Roman"/>
          <w:sz w:val="20"/>
          <w:szCs w:val="20"/>
        </w:rPr>
        <w:tab/>
        <w:t>_____________</w:t>
      </w:r>
    </w:p>
    <w:p w:rsidR="003B4C6A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4.4. </w:t>
      </w:r>
      <w:r w:rsidRPr="00DE311D">
        <w:rPr>
          <w:rFonts w:ascii="Times New Roman" w:hAnsi="Times New Roman"/>
          <w:sz w:val="20"/>
          <w:szCs w:val="20"/>
        </w:rPr>
        <w:t>Дата окончания срок</w:t>
      </w:r>
      <w:r>
        <w:rPr>
          <w:rFonts w:ascii="Times New Roman" w:hAnsi="Times New Roman"/>
          <w:sz w:val="20"/>
          <w:szCs w:val="20"/>
        </w:rPr>
        <w:t>а действия разрешения на работу/</w:t>
      </w:r>
      <w:r w:rsidRPr="00DE311D">
        <w:rPr>
          <w:rFonts w:ascii="Times New Roman" w:hAnsi="Times New Roman"/>
          <w:sz w:val="20"/>
          <w:szCs w:val="20"/>
        </w:rPr>
        <w:t>патента</w:t>
      </w:r>
      <w:r>
        <w:rPr>
          <w:rFonts w:ascii="Times New Roman" w:hAnsi="Times New Roman"/>
          <w:sz w:val="20"/>
          <w:szCs w:val="20"/>
        </w:rPr>
        <w:t xml:space="preserve"> ___________________________________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406B0F">
        <w:rPr>
          <w:rFonts w:ascii="Times New Roman" w:hAnsi="Times New Roman"/>
          <w:sz w:val="20"/>
          <w:szCs w:val="20"/>
        </w:rPr>
        <w:t>.</w:t>
      </w:r>
      <w:r w:rsidRPr="00406B0F">
        <w:rPr>
          <w:rFonts w:ascii="Times New Roman" w:hAnsi="Times New Roman"/>
          <w:sz w:val="20"/>
          <w:szCs w:val="20"/>
        </w:rPr>
        <w:tab/>
        <w:t>Наименование органа, выдавшего документ: ____________________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406B0F">
        <w:rPr>
          <w:rFonts w:ascii="Times New Roman" w:hAnsi="Times New Roman"/>
          <w:sz w:val="20"/>
          <w:szCs w:val="20"/>
        </w:rPr>
        <w:t>____________</w:t>
      </w:r>
    </w:p>
    <w:p w:rsidR="003B4C6A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3B4C6A" w:rsidRPr="000B7CB7" w:rsidRDefault="003B4C6A" w:rsidP="000B7CB7">
      <w:pPr>
        <w:spacing w:before="40" w:after="40"/>
        <w:rPr>
          <w:rFonts w:ascii="Times New Roman" w:hAnsi="Times New Roman"/>
          <w:b/>
          <w:sz w:val="20"/>
          <w:szCs w:val="20"/>
        </w:rPr>
      </w:pPr>
      <w:r w:rsidRPr="000B7CB7">
        <w:rPr>
          <w:rFonts w:ascii="Times New Roman" w:hAnsi="Times New Roman"/>
          <w:b/>
          <w:sz w:val="20"/>
          <w:szCs w:val="20"/>
        </w:rPr>
        <w:t>5. Сведения о стаж</w:t>
      </w:r>
      <w:r>
        <w:rPr>
          <w:rFonts w:ascii="Times New Roman" w:hAnsi="Times New Roman"/>
          <w:b/>
          <w:sz w:val="20"/>
          <w:szCs w:val="20"/>
        </w:rPr>
        <w:t>е</w:t>
      </w:r>
      <w:r w:rsidRPr="000B7CB7">
        <w:rPr>
          <w:rFonts w:ascii="Times New Roman" w:hAnsi="Times New Roman"/>
          <w:b/>
          <w:sz w:val="20"/>
          <w:szCs w:val="20"/>
        </w:rPr>
        <w:t xml:space="preserve"> работы</w:t>
      </w:r>
      <w:r>
        <w:rPr>
          <w:rFonts w:ascii="Times New Roman" w:hAnsi="Times New Roman"/>
          <w:b/>
          <w:sz w:val="20"/>
          <w:szCs w:val="20"/>
        </w:rPr>
        <w:t>: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99"/>
        <w:gridCol w:w="1296"/>
        <w:gridCol w:w="3302"/>
        <w:gridCol w:w="4065"/>
      </w:tblGrid>
      <w:tr w:rsidR="003B4C6A" w:rsidRPr="00214BC1" w:rsidTr="000B7CB7">
        <w:tc>
          <w:tcPr>
            <w:tcW w:w="1265" w:type="pct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4BC1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674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4BC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должности</w:t>
            </w:r>
          </w:p>
        </w:tc>
        <w:tc>
          <w:tcPr>
            <w:tcW w:w="2061" w:type="pct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4BC1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работодателя, ИНН</w:t>
            </w:r>
          </w:p>
        </w:tc>
      </w:tr>
      <w:tr w:rsidR="003B4C6A" w:rsidRPr="00214BC1" w:rsidTr="000B7CB7">
        <w:tc>
          <w:tcPr>
            <w:tcW w:w="60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4BC1">
              <w:rPr>
                <w:rFonts w:ascii="Times New Roman" w:hAnsi="Times New Roman"/>
                <w:b/>
                <w:bCs/>
                <w:sz w:val="16"/>
                <w:szCs w:val="16"/>
              </w:rPr>
              <w:t>Приема на должность</w:t>
            </w:r>
          </w:p>
        </w:tc>
        <w:tc>
          <w:tcPr>
            <w:tcW w:w="65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4BC1">
              <w:rPr>
                <w:rFonts w:ascii="Times New Roman" w:hAnsi="Times New Roman"/>
                <w:b/>
                <w:bCs/>
                <w:sz w:val="16"/>
                <w:szCs w:val="16"/>
              </w:rPr>
              <w:t>Увольнения (перевода)</w:t>
            </w:r>
          </w:p>
        </w:tc>
        <w:tc>
          <w:tcPr>
            <w:tcW w:w="1674" w:type="pct"/>
            <w:vMerge/>
            <w:vAlign w:val="center"/>
          </w:tcPr>
          <w:p w:rsidR="003B4C6A" w:rsidRPr="00214BC1" w:rsidRDefault="003B4C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061" w:type="pct"/>
            <w:vMerge/>
            <w:vAlign w:val="center"/>
          </w:tcPr>
          <w:p w:rsidR="003B4C6A" w:rsidRPr="00214BC1" w:rsidRDefault="003B4C6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B4C6A" w:rsidRPr="00214BC1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4BC1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4BC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4BC1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4BC1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3B4C6A" w:rsidRPr="00214BC1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C6A" w:rsidRPr="00214BC1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C6A" w:rsidRPr="00214BC1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C6A" w:rsidRPr="00214BC1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C6A" w:rsidRPr="00214BC1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C6A" w:rsidRPr="00214BC1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4C6A" w:rsidRPr="00214BC1" w:rsidTr="000B7CB7">
        <w:tc>
          <w:tcPr>
            <w:tcW w:w="60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C6A" w:rsidRPr="00214BC1" w:rsidRDefault="003B4C6A" w:rsidP="00960C63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550A9F" w:rsidRDefault="003B4C6A" w:rsidP="00B24C4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Pr="00550A9F">
        <w:rPr>
          <w:rFonts w:ascii="Times New Roman" w:hAnsi="Times New Roman"/>
          <w:b/>
          <w:sz w:val="20"/>
          <w:szCs w:val="20"/>
        </w:rPr>
        <w:t>.        Вид осуществляемых Заявителем работ:</w:t>
      </w:r>
    </w:p>
    <w:p w:rsidR="003B4C6A" w:rsidRPr="00406B0F" w:rsidRDefault="003B4C6A" w:rsidP="00B24C45">
      <w:pPr>
        <w:spacing w:after="0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406B0F">
        <w:rPr>
          <w:rFonts w:ascii="Times New Roman" w:hAnsi="Times New Roman"/>
          <w:sz w:val="20"/>
          <w:szCs w:val="20"/>
        </w:rPr>
        <w:t>_____</w:t>
      </w:r>
    </w:p>
    <w:p w:rsidR="003B4C6A" w:rsidRPr="00E1456F" w:rsidRDefault="003B4C6A" w:rsidP="00B24C4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>(организация выполнения работ по инженерным изысканиям и/или по подготовке проектной документации)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Подписывая настоящее заявление, я,</w:t>
      </w:r>
    </w:p>
    <w:p w:rsidR="003B4C6A" w:rsidRPr="00406B0F" w:rsidRDefault="003B4C6A" w:rsidP="00B24C4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Default="003B4C6A" w:rsidP="00E145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406B0F">
        <w:rPr>
          <w:rFonts w:ascii="Times New Roman" w:hAnsi="Times New Roman"/>
          <w:sz w:val="20"/>
          <w:szCs w:val="20"/>
        </w:rPr>
        <w:t>_________________________________________________</w:t>
      </w:r>
      <w:r w:rsidRPr="00406B0F">
        <w:rPr>
          <w:rFonts w:ascii="Times New Roman" w:hAnsi="Times New Roman"/>
          <w:sz w:val="20"/>
          <w:szCs w:val="20"/>
        </w:rPr>
        <w:tab/>
      </w:r>
    </w:p>
    <w:p w:rsidR="003B4C6A" w:rsidRPr="00E1456F" w:rsidRDefault="003B4C6A" w:rsidP="00E1456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1456F">
        <w:rPr>
          <w:rFonts w:ascii="Times New Roman" w:hAnsi="Times New Roman"/>
          <w:sz w:val="16"/>
          <w:szCs w:val="16"/>
        </w:rPr>
        <w:t>(фамилия, имя, отчество)</w:t>
      </w:r>
    </w:p>
    <w:p w:rsidR="003B4C6A" w:rsidRPr="00406B0F" w:rsidRDefault="003B4C6A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B4C6A" w:rsidRPr="00406B0F" w:rsidRDefault="003B4C6A" w:rsidP="00B24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06B0F">
          <w:rPr>
            <w:rFonts w:ascii="Times New Roman" w:hAnsi="Times New Roman"/>
            <w:sz w:val="20"/>
            <w:szCs w:val="20"/>
          </w:rPr>
          <w:t>2006 г</w:t>
        </w:r>
      </w:smartTag>
      <w:r w:rsidRPr="00406B0F">
        <w:rPr>
          <w:rFonts w:ascii="Times New Roman" w:hAnsi="Times New Roman"/>
          <w:sz w:val="20"/>
          <w:szCs w:val="20"/>
        </w:rPr>
        <w:t>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15E6D">
        <w:rPr>
          <w:rFonts w:ascii="Times New Roman" w:hAnsi="Times New Roman"/>
          <w:sz w:val="20"/>
          <w:szCs w:val="20"/>
        </w:rPr>
        <w:t xml:space="preserve">а также членом Объединения </w:t>
      </w:r>
      <w:r>
        <w:rPr>
          <w:rFonts w:ascii="Times New Roman" w:hAnsi="Times New Roman"/>
          <w:sz w:val="20"/>
          <w:szCs w:val="20"/>
        </w:rPr>
        <w:t>–</w:t>
      </w:r>
      <w:r w:rsidRPr="00015E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Ассоциацией саморегулируемой организацией «Объединение проектировщиков Тульской области»</w:t>
      </w:r>
      <w:r w:rsidRPr="00406B0F">
        <w:rPr>
          <w:rFonts w:ascii="Times New Roman" w:hAnsi="Times New Roman"/>
          <w:sz w:val="20"/>
          <w:szCs w:val="20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</w:t>
      </w:r>
      <w:r w:rsidRPr="00015E6D">
        <w:rPr>
          <w:rFonts w:ascii="Times New Roman" w:hAnsi="Times New Roman"/>
          <w:sz w:val="20"/>
          <w:szCs w:val="20"/>
        </w:rPr>
        <w:t>передачу</w:t>
      </w:r>
      <w:r>
        <w:rPr>
          <w:rFonts w:ascii="Times New Roman" w:hAnsi="Times New Roman"/>
          <w:sz w:val="20"/>
          <w:szCs w:val="20"/>
        </w:rPr>
        <w:t>)</w:t>
      </w:r>
      <w:r w:rsidRPr="00015E6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Ассоциацией саморегулируемой организацией «Объединение проектировщиков Тульской области»</w:t>
      </w:r>
      <w:r w:rsidRPr="00015E6D">
        <w:rPr>
          <w:rFonts w:ascii="Times New Roman" w:hAnsi="Times New Roman"/>
          <w:sz w:val="20"/>
          <w:szCs w:val="20"/>
        </w:rPr>
        <w:t xml:space="preserve"> моих персональных данных Объединению</w:t>
      </w:r>
      <w:r>
        <w:rPr>
          <w:rFonts w:ascii="Times New Roman" w:hAnsi="Times New Roman"/>
          <w:sz w:val="20"/>
          <w:szCs w:val="20"/>
        </w:rPr>
        <w:t xml:space="preserve">, </w:t>
      </w:r>
      <w:r w:rsidRPr="00406B0F">
        <w:rPr>
          <w:rFonts w:ascii="Times New Roman" w:hAnsi="Times New Roman"/>
          <w:sz w:val="20"/>
          <w:szCs w:val="20"/>
        </w:rPr>
        <w:t>опубликование</w:t>
      </w:r>
      <w:r>
        <w:rPr>
          <w:rFonts w:ascii="Times New Roman" w:hAnsi="Times New Roman"/>
          <w:sz w:val="20"/>
          <w:szCs w:val="20"/>
        </w:rPr>
        <w:t>*</w:t>
      </w:r>
      <w:r w:rsidRPr="00406B0F">
        <w:rPr>
          <w:rFonts w:ascii="Times New Roman" w:hAnsi="Times New Roman"/>
          <w:sz w:val="20"/>
          <w:szCs w:val="20"/>
        </w:rPr>
        <w:t xml:space="preserve">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3B4C6A" w:rsidRPr="00406B0F" w:rsidRDefault="003B4C6A" w:rsidP="00B24C4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3B4C6A" w:rsidRPr="00406B0F" w:rsidRDefault="003B4C6A" w:rsidP="00B24C4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406B0F">
        <w:rPr>
          <w:rFonts w:ascii="Times New Roman" w:hAnsi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3B4C6A" w:rsidRDefault="003B4C6A" w:rsidP="00412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4C6A" w:rsidRDefault="003B4C6A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B4C6A" w:rsidRDefault="003B4C6A" w:rsidP="00412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:rsidR="003B4C6A" w:rsidRPr="00412815" w:rsidRDefault="003B4C6A" w:rsidP="0041281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412815">
        <w:rPr>
          <w:rFonts w:ascii="Times New Roman" w:hAnsi="Times New Roman"/>
          <w:sz w:val="16"/>
          <w:szCs w:val="16"/>
        </w:rPr>
        <w:t>1. идентификационный номер записи в Национальном реестре специалистов;</w:t>
      </w:r>
    </w:p>
    <w:p w:rsidR="003B4C6A" w:rsidRPr="00412815" w:rsidRDefault="003B4C6A" w:rsidP="0041281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412815">
        <w:rPr>
          <w:rFonts w:ascii="Times New Roman" w:hAnsi="Times New Roman"/>
          <w:sz w:val="16"/>
          <w:szCs w:val="16"/>
        </w:rPr>
        <w:t>2. фамилия, имя, отчество (последнее - при наличии) физического лица;</w:t>
      </w:r>
    </w:p>
    <w:p w:rsidR="003B4C6A" w:rsidRPr="00412815" w:rsidRDefault="003B4C6A" w:rsidP="0041281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412815">
        <w:rPr>
          <w:rFonts w:ascii="Times New Roman" w:hAnsi="Times New Roman"/>
          <w:sz w:val="16"/>
          <w:szCs w:val="16"/>
        </w:rPr>
        <w:t>3.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3B4C6A" w:rsidRPr="00412815" w:rsidRDefault="003B4C6A" w:rsidP="0041281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412815">
        <w:rPr>
          <w:rFonts w:ascii="Times New Roman" w:hAnsi="Times New Roman"/>
          <w:sz w:val="16"/>
          <w:szCs w:val="16"/>
        </w:rPr>
        <w:t>4. 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3B4C6A" w:rsidRDefault="003B4C6A" w:rsidP="0041281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  <w:r w:rsidRPr="00412815">
        <w:rPr>
          <w:rFonts w:ascii="Times New Roman" w:hAnsi="Times New Roman"/>
          <w:sz w:val="16"/>
          <w:szCs w:val="16"/>
        </w:rPr>
        <w:t>5. 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3B4C6A" w:rsidRDefault="003B4C6A" w:rsidP="00412815">
      <w:pPr>
        <w:spacing w:after="0"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3B4C6A" w:rsidRDefault="003B4C6A" w:rsidP="006F560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B4C6A" w:rsidRPr="006F5601" w:rsidRDefault="003B4C6A" w:rsidP="006F56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F5601">
        <w:rPr>
          <w:rFonts w:ascii="Times New Roman" w:hAnsi="Times New Roman"/>
          <w:sz w:val="20"/>
          <w:szCs w:val="20"/>
        </w:rPr>
        <w:t>Перечень прилагаемых документов:</w:t>
      </w:r>
    </w:p>
    <w:p w:rsidR="003B4C6A" w:rsidRPr="006F5601" w:rsidRDefault="003B4C6A" w:rsidP="006F56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7229"/>
        <w:gridCol w:w="1270"/>
      </w:tblGrid>
      <w:tr w:rsidR="003B4C6A" w:rsidRPr="00214BC1" w:rsidTr="00214BC1">
        <w:tc>
          <w:tcPr>
            <w:tcW w:w="846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3B4C6A" w:rsidRPr="00214BC1" w:rsidTr="00214BC1">
        <w:tc>
          <w:tcPr>
            <w:tcW w:w="846" w:type="dxa"/>
          </w:tcPr>
          <w:p w:rsidR="003B4C6A" w:rsidRPr="00214BC1" w:rsidRDefault="003B4C6A" w:rsidP="0021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</w:tcPr>
          <w:p w:rsidR="003B4C6A" w:rsidRPr="00214BC1" w:rsidRDefault="003B4C6A" w:rsidP="0096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6A" w:rsidRPr="00214BC1" w:rsidTr="00214BC1">
        <w:tc>
          <w:tcPr>
            <w:tcW w:w="846" w:type="dxa"/>
          </w:tcPr>
          <w:p w:rsidR="003B4C6A" w:rsidRPr="00214BC1" w:rsidRDefault="003B4C6A" w:rsidP="0021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</w:tcPr>
          <w:p w:rsidR="003B4C6A" w:rsidRPr="00214BC1" w:rsidRDefault="003B4C6A" w:rsidP="0096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6A" w:rsidRPr="00214BC1" w:rsidTr="00214BC1">
        <w:tc>
          <w:tcPr>
            <w:tcW w:w="846" w:type="dxa"/>
          </w:tcPr>
          <w:p w:rsidR="003B4C6A" w:rsidRPr="00214BC1" w:rsidRDefault="003B4C6A" w:rsidP="0021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3B4C6A" w:rsidRPr="00214BC1" w:rsidRDefault="003B4C6A" w:rsidP="0096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6A" w:rsidRPr="00214BC1" w:rsidTr="00214BC1">
        <w:tc>
          <w:tcPr>
            <w:tcW w:w="846" w:type="dxa"/>
          </w:tcPr>
          <w:p w:rsidR="003B4C6A" w:rsidRPr="00214BC1" w:rsidRDefault="003B4C6A" w:rsidP="0021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</w:tcPr>
          <w:p w:rsidR="003B4C6A" w:rsidRPr="00214BC1" w:rsidRDefault="003B4C6A" w:rsidP="0096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6A" w:rsidRPr="00214BC1" w:rsidTr="00214BC1">
        <w:tc>
          <w:tcPr>
            <w:tcW w:w="846" w:type="dxa"/>
          </w:tcPr>
          <w:p w:rsidR="003B4C6A" w:rsidRPr="00214BC1" w:rsidRDefault="003B4C6A" w:rsidP="0021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29" w:type="dxa"/>
          </w:tcPr>
          <w:p w:rsidR="003B4C6A" w:rsidRPr="00214BC1" w:rsidRDefault="003B4C6A" w:rsidP="0096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6A" w:rsidRPr="00214BC1" w:rsidTr="00214BC1">
        <w:tc>
          <w:tcPr>
            <w:tcW w:w="846" w:type="dxa"/>
          </w:tcPr>
          <w:p w:rsidR="003B4C6A" w:rsidRPr="00214BC1" w:rsidRDefault="003B4C6A" w:rsidP="0021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29" w:type="dxa"/>
          </w:tcPr>
          <w:p w:rsidR="003B4C6A" w:rsidRPr="00214BC1" w:rsidRDefault="003B4C6A" w:rsidP="0096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6A" w:rsidRPr="00214BC1" w:rsidTr="00214BC1">
        <w:tc>
          <w:tcPr>
            <w:tcW w:w="846" w:type="dxa"/>
          </w:tcPr>
          <w:p w:rsidR="003B4C6A" w:rsidRPr="00214BC1" w:rsidRDefault="003B4C6A" w:rsidP="0021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229" w:type="dxa"/>
          </w:tcPr>
          <w:p w:rsidR="003B4C6A" w:rsidRPr="00214BC1" w:rsidRDefault="003B4C6A" w:rsidP="0096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6A" w:rsidRPr="00214BC1" w:rsidTr="00214BC1">
        <w:tc>
          <w:tcPr>
            <w:tcW w:w="846" w:type="dxa"/>
          </w:tcPr>
          <w:p w:rsidR="003B4C6A" w:rsidRPr="00214BC1" w:rsidRDefault="003B4C6A" w:rsidP="0021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29" w:type="dxa"/>
          </w:tcPr>
          <w:p w:rsidR="003B4C6A" w:rsidRPr="00214BC1" w:rsidRDefault="003B4C6A" w:rsidP="0096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6A" w:rsidRPr="00214BC1" w:rsidTr="00214BC1">
        <w:tc>
          <w:tcPr>
            <w:tcW w:w="846" w:type="dxa"/>
          </w:tcPr>
          <w:p w:rsidR="003B4C6A" w:rsidRPr="00214BC1" w:rsidRDefault="003B4C6A" w:rsidP="0021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29" w:type="dxa"/>
          </w:tcPr>
          <w:p w:rsidR="003B4C6A" w:rsidRPr="00214BC1" w:rsidRDefault="003B4C6A" w:rsidP="0096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C6A" w:rsidRPr="00214BC1" w:rsidTr="00214BC1">
        <w:tc>
          <w:tcPr>
            <w:tcW w:w="846" w:type="dxa"/>
          </w:tcPr>
          <w:p w:rsidR="003B4C6A" w:rsidRPr="00214BC1" w:rsidRDefault="003B4C6A" w:rsidP="00214B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B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29" w:type="dxa"/>
          </w:tcPr>
          <w:p w:rsidR="003B4C6A" w:rsidRPr="00214BC1" w:rsidRDefault="003B4C6A" w:rsidP="00960C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B4C6A" w:rsidRPr="00214BC1" w:rsidRDefault="003B4C6A" w:rsidP="00960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B4C6A" w:rsidRPr="006F5601" w:rsidRDefault="003B4C6A" w:rsidP="006F560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B4C6A" w:rsidRPr="006F5601" w:rsidRDefault="003B4C6A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6F5601" w:rsidRDefault="003B4C6A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5601">
        <w:rPr>
          <w:rFonts w:ascii="Times New Roman" w:hAnsi="Times New Roman"/>
          <w:sz w:val="20"/>
          <w:szCs w:val="20"/>
        </w:rPr>
        <w:t xml:space="preserve">Дата подписания заявления: «___» _______________ 20__  г. </w:t>
      </w:r>
    </w:p>
    <w:p w:rsidR="003B4C6A" w:rsidRPr="006F5601" w:rsidRDefault="003B4C6A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5601">
        <w:rPr>
          <w:rFonts w:ascii="Times New Roman" w:hAnsi="Times New Roman"/>
          <w:sz w:val="20"/>
          <w:szCs w:val="20"/>
        </w:rPr>
        <w:tab/>
      </w:r>
      <w:r w:rsidRPr="006F5601">
        <w:rPr>
          <w:rFonts w:ascii="Times New Roman" w:hAnsi="Times New Roman"/>
          <w:sz w:val="20"/>
          <w:szCs w:val="20"/>
        </w:rPr>
        <w:tab/>
      </w:r>
    </w:p>
    <w:p w:rsidR="003B4C6A" w:rsidRPr="006F5601" w:rsidRDefault="003B4C6A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6F5601" w:rsidRDefault="003B4C6A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6F5601" w:rsidRDefault="003B4C6A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4C6A" w:rsidRPr="006F5601" w:rsidRDefault="003B4C6A" w:rsidP="006F56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F5601">
        <w:rPr>
          <w:rFonts w:ascii="Times New Roman" w:hAnsi="Times New Roman"/>
          <w:sz w:val="20"/>
          <w:szCs w:val="20"/>
        </w:rPr>
        <w:t>_______________________                   __________________________________________________________</w:t>
      </w:r>
    </w:p>
    <w:p w:rsidR="003B4C6A" w:rsidRPr="0077471A" w:rsidRDefault="003B4C6A" w:rsidP="006F56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7471A">
        <w:rPr>
          <w:rFonts w:ascii="Times New Roman" w:hAnsi="Times New Roman"/>
          <w:sz w:val="16"/>
          <w:szCs w:val="16"/>
        </w:rPr>
        <w:t xml:space="preserve">(личная подпись заявителя) </w:t>
      </w:r>
      <w:r w:rsidRPr="0077471A">
        <w:rPr>
          <w:rFonts w:ascii="Times New Roman" w:hAnsi="Times New Roman"/>
          <w:sz w:val="16"/>
          <w:szCs w:val="16"/>
        </w:rPr>
        <w:tab/>
      </w:r>
      <w:r w:rsidRPr="0077471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Pr="0077471A">
        <w:rPr>
          <w:rFonts w:ascii="Times New Roman" w:hAnsi="Times New Roman"/>
          <w:sz w:val="16"/>
          <w:szCs w:val="16"/>
        </w:rPr>
        <w:t>(фамилия, имя, отчество прописью)</w:t>
      </w:r>
    </w:p>
    <w:p w:rsidR="003B4C6A" w:rsidRPr="006F5601" w:rsidRDefault="003B4C6A" w:rsidP="00412815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B4C6A" w:rsidRDefault="003B4C6A" w:rsidP="00714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C6A" w:rsidRDefault="003B4C6A" w:rsidP="00714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C6A" w:rsidRDefault="003B4C6A" w:rsidP="00714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C6A" w:rsidRDefault="003B4C6A" w:rsidP="00714B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B4C6A" w:rsidSect="005B741D">
      <w:footerReference w:type="default" r:id="rId7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6A" w:rsidRDefault="003B4C6A" w:rsidP="007267B4">
      <w:pPr>
        <w:spacing w:after="0" w:line="240" w:lineRule="auto"/>
      </w:pPr>
      <w:r>
        <w:separator/>
      </w:r>
    </w:p>
  </w:endnote>
  <w:endnote w:type="continuationSeparator" w:id="0">
    <w:p w:rsidR="003B4C6A" w:rsidRDefault="003B4C6A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6A" w:rsidRDefault="003B4C6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3B4C6A" w:rsidRDefault="003B4C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6A" w:rsidRDefault="003B4C6A" w:rsidP="007267B4">
      <w:pPr>
        <w:spacing w:after="0" w:line="240" w:lineRule="auto"/>
      </w:pPr>
      <w:r>
        <w:separator/>
      </w:r>
    </w:p>
  </w:footnote>
  <w:footnote w:type="continuationSeparator" w:id="0">
    <w:p w:rsidR="003B4C6A" w:rsidRDefault="003B4C6A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0380411"/>
    <w:multiLevelType w:val="hybridMultilevel"/>
    <w:tmpl w:val="4DA2D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710"/>
    <w:rsid w:val="000001AE"/>
    <w:rsid w:val="00000FA4"/>
    <w:rsid w:val="00001210"/>
    <w:rsid w:val="00003B2F"/>
    <w:rsid w:val="00005728"/>
    <w:rsid w:val="000062F1"/>
    <w:rsid w:val="0000665E"/>
    <w:rsid w:val="00010F2A"/>
    <w:rsid w:val="00011E1F"/>
    <w:rsid w:val="00012903"/>
    <w:rsid w:val="00015CFE"/>
    <w:rsid w:val="00015E6D"/>
    <w:rsid w:val="00016226"/>
    <w:rsid w:val="00017D82"/>
    <w:rsid w:val="000218D8"/>
    <w:rsid w:val="00024280"/>
    <w:rsid w:val="000253A6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3365"/>
    <w:rsid w:val="00045DED"/>
    <w:rsid w:val="000476F5"/>
    <w:rsid w:val="000506D7"/>
    <w:rsid w:val="0005133B"/>
    <w:rsid w:val="00051F63"/>
    <w:rsid w:val="00052856"/>
    <w:rsid w:val="00054C65"/>
    <w:rsid w:val="0005515C"/>
    <w:rsid w:val="00055E9B"/>
    <w:rsid w:val="0006017E"/>
    <w:rsid w:val="0006185A"/>
    <w:rsid w:val="0006242B"/>
    <w:rsid w:val="000650A9"/>
    <w:rsid w:val="00066EE1"/>
    <w:rsid w:val="0007016B"/>
    <w:rsid w:val="00070E41"/>
    <w:rsid w:val="0007133A"/>
    <w:rsid w:val="0007165A"/>
    <w:rsid w:val="0007406D"/>
    <w:rsid w:val="00081CAD"/>
    <w:rsid w:val="000820D0"/>
    <w:rsid w:val="00083843"/>
    <w:rsid w:val="00090016"/>
    <w:rsid w:val="00090A3D"/>
    <w:rsid w:val="00095BEC"/>
    <w:rsid w:val="0009692B"/>
    <w:rsid w:val="000979E8"/>
    <w:rsid w:val="000A3FB7"/>
    <w:rsid w:val="000A51E0"/>
    <w:rsid w:val="000A56B1"/>
    <w:rsid w:val="000A56F2"/>
    <w:rsid w:val="000A68DD"/>
    <w:rsid w:val="000B600A"/>
    <w:rsid w:val="000B61DE"/>
    <w:rsid w:val="000B786C"/>
    <w:rsid w:val="000B7CB7"/>
    <w:rsid w:val="000C3E1E"/>
    <w:rsid w:val="000C4264"/>
    <w:rsid w:val="000C4E0F"/>
    <w:rsid w:val="000C7804"/>
    <w:rsid w:val="000C78F0"/>
    <w:rsid w:val="000D00FA"/>
    <w:rsid w:val="000D027E"/>
    <w:rsid w:val="000D2042"/>
    <w:rsid w:val="000D2840"/>
    <w:rsid w:val="000D38F9"/>
    <w:rsid w:val="000D4679"/>
    <w:rsid w:val="000E24E0"/>
    <w:rsid w:val="000E4C61"/>
    <w:rsid w:val="000E7C46"/>
    <w:rsid w:val="000E7CD7"/>
    <w:rsid w:val="000F0383"/>
    <w:rsid w:val="000F3B19"/>
    <w:rsid w:val="000F637C"/>
    <w:rsid w:val="001017E3"/>
    <w:rsid w:val="001029DD"/>
    <w:rsid w:val="00104B96"/>
    <w:rsid w:val="001055BB"/>
    <w:rsid w:val="00105D08"/>
    <w:rsid w:val="00110000"/>
    <w:rsid w:val="00110E38"/>
    <w:rsid w:val="00113C65"/>
    <w:rsid w:val="00117AA2"/>
    <w:rsid w:val="001203BF"/>
    <w:rsid w:val="00120436"/>
    <w:rsid w:val="0012154E"/>
    <w:rsid w:val="00123212"/>
    <w:rsid w:val="00133362"/>
    <w:rsid w:val="0013459C"/>
    <w:rsid w:val="001347D4"/>
    <w:rsid w:val="00136DCE"/>
    <w:rsid w:val="00137B98"/>
    <w:rsid w:val="00140D05"/>
    <w:rsid w:val="0014259E"/>
    <w:rsid w:val="00142A44"/>
    <w:rsid w:val="00143282"/>
    <w:rsid w:val="00144797"/>
    <w:rsid w:val="001456DB"/>
    <w:rsid w:val="00146144"/>
    <w:rsid w:val="001467D6"/>
    <w:rsid w:val="00153995"/>
    <w:rsid w:val="00153AC9"/>
    <w:rsid w:val="00154359"/>
    <w:rsid w:val="00157F23"/>
    <w:rsid w:val="00161F04"/>
    <w:rsid w:val="00163EC5"/>
    <w:rsid w:val="00164323"/>
    <w:rsid w:val="00164744"/>
    <w:rsid w:val="00165E0F"/>
    <w:rsid w:val="00171FCB"/>
    <w:rsid w:val="00176466"/>
    <w:rsid w:val="0017713A"/>
    <w:rsid w:val="001849B7"/>
    <w:rsid w:val="001939B5"/>
    <w:rsid w:val="001959EC"/>
    <w:rsid w:val="0019650A"/>
    <w:rsid w:val="00197230"/>
    <w:rsid w:val="001A5903"/>
    <w:rsid w:val="001A5FE0"/>
    <w:rsid w:val="001A6500"/>
    <w:rsid w:val="001A6B2A"/>
    <w:rsid w:val="001A72EC"/>
    <w:rsid w:val="001A7512"/>
    <w:rsid w:val="001B1F4B"/>
    <w:rsid w:val="001B64BC"/>
    <w:rsid w:val="001B6C11"/>
    <w:rsid w:val="001C078E"/>
    <w:rsid w:val="001C31D8"/>
    <w:rsid w:val="001D28D0"/>
    <w:rsid w:val="001D2C2C"/>
    <w:rsid w:val="001D65F3"/>
    <w:rsid w:val="001E11BB"/>
    <w:rsid w:val="001E31D2"/>
    <w:rsid w:val="001E6BF8"/>
    <w:rsid w:val="001F03D6"/>
    <w:rsid w:val="001F1838"/>
    <w:rsid w:val="001F7BA0"/>
    <w:rsid w:val="002000C3"/>
    <w:rsid w:val="00200BD8"/>
    <w:rsid w:val="00201D28"/>
    <w:rsid w:val="002047B5"/>
    <w:rsid w:val="00204DBE"/>
    <w:rsid w:val="002052F9"/>
    <w:rsid w:val="002074C7"/>
    <w:rsid w:val="002101D3"/>
    <w:rsid w:val="0021116B"/>
    <w:rsid w:val="002126DE"/>
    <w:rsid w:val="00214BC1"/>
    <w:rsid w:val="00216671"/>
    <w:rsid w:val="002220BE"/>
    <w:rsid w:val="00222EC1"/>
    <w:rsid w:val="00224E8A"/>
    <w:rsid w:val="00226FE0"/>
    <w:rsid w:val="00230351"/>
    <w:rsid w:val="00230738"/>
    <w:rsid w:val="002318E2"/>
    <w:rsid w:val="00232750"/>
    <w:rsid w:val="00235551"/>
    <w:rsid w:val="00237C0B"/>
    <w:rsid w:val="002415D5"/>
    <w:rsid w:val="00242A8E"/>
    <w:rsid w:val="00244D4A"/>
    <w:rsid w:val="00244E0E"/>
    <w:rsid w:val="00246F72"/>
    <w:rsid w:val="00251FB9"/>
    <w:rsid w:val="00254477"/>
    <w:rsid w:val="00254818"/>
    <w:rsid w:val="0025509E"/>
    <w:rsid w:val="002577F5"/>
    <w:rsid w:val="002617BF"/>
    <w:rsid w:val="00262C12"/>
    <w:rsid w:val="00264255"/>
    <w:rsid w:val="002652BF"/>
    <w:rsid w:val="002703C6"/>
    <w:rsid w:val="002704ED"/>
    <w:rsid w:val="0027067D"/>
    <w:rsid w:val="002708D2"/>
    <w:rsid w:val="00270CAB"/>
    <w:rsid w:val="00271A6F"/>
    <w:rsid w:val="00274785"/>
    <w:rsid w:val="00277C36"/>
    <w:rsid w:val="00277F7D"/>
    <w:rsid w:val="002809E0"/>
    <w:rsid w:val="002814AB"/>
    <w:rsid w:val="002829CB"/>
    <w:rsid w:val="00283BD5"/>
    <w:rsid w:val="002906DB"/>
    <w:rsid w:val="002910CB"/>
    <w:rsid w:val="0029160D"/>
    <w:rsid w:val="002949C1"/>
    <w:rsid w:val="0029753F"/>
    <w:rsid w:val="00297CD4"/>
    <w:rsid w:val="002A28FB"/>
    <w:rsid w:val="002A72C2"/>
    <w:rsid w:val="002A760B"/>
    <w:rsid w:val="002A785F"/>
    <w:rsid w:val="002A7E6B"/>
    <w:rsid w:val="002B0BF6"/>
    <w:rsid w:val="002B12D7"/>
    <w:rsid w:val="002B1770"/>
    <w:rsid w:val="002B3B9A"/>
    <w:rsid w:val="002B4CCD"/>
    <w:rsid w:val="002B794B"/>
    <w:rsid w:val="002C1AA8"/>
    <w:rsid w:val="002C26BC"/>
    <w:rsid w:val="002C7F1C"/>
    <w:rsid w:val="002D215D"/>
    <w:rsid w:val="002D2307"/>
    <w:rsid w:val="002D2A75"/>
    <w:rsid w:val="002D6B4E"/>
    <w:rsid w:val="002E084E"/>
    <w:rsid w:val="002E1AD5"/>
    <w:rsid w:val="002E3CF6"/>
    <w:rsid w:val="002E3FC8"/>
    <w:rsid w:val="002E40BE"/>
    <w:rsid w:val="002E424A"/>
    <w:rsid w:val="002E49E4"/>
    <w:rsid w:val="002E4E4A"/>
    <w:rsid w:val="002E7B12"/>
    <w:rsid w:val="002E7F1D"/>
    <w:rsid w:val="002F01CF"/>
    <w:rsid w:val="002F1984"/>
    <w:rsid w:val="002F50AB"/>
    <w:rsid w:val="002F50EB"/>
    <w:rsid w:val="002F6218"/>
    <w:rsid w:val="002F72D9"/>
    <w:rsid w:val="0030296A"/>
    <w:rsid w:val="00302EF4"/>
    <w:rsid w:val="00303312"/>
    <w:rsid w:val="00305AA6"/>
    <w:rsid w:val="00306715"/>
    <w:rsid w:val="0030709A"/>
    <w:rsid w:val="00307F82"/>
    <w:rsid w:val="00312692"/>
    <w:rsid w:val="00312DBF"/>
    <w:rsid w:val="003135F6"/>
    <w:rsid w:val="00314541"/>
    <w:rsid w:val="00315FC1"/>
    <w:rsid w:val="00323D16"/>
    <w:rsid w:val="00325C3F"/>
    <w:rsid w:val="00327485"/>
    <w:rsid w:val="00327A2F"/>
    <w:rsid w:val="00331C03"/>
    <w:rsid w:val="003336CA"/>
    <w:rsid w:val="0033775D"/>
    <w:rsid w:val="003407C3"/>
    <w:rsid w:val="00340F62"/>
    <w:rsid w:val="00341066"/>
    <w:rsid w:val="0034172D"/>
    <w:rsid w:val="00344057"/>
    <w:rsid w:val="0034704E"/>
    <w:rsid w:val="00347447"/>
    <w:rsid w:val="003526DA"/>
    <w:rsid w:val="00354095"/>
    <w:rsid w:val="003549B0"/>
    <w:rsid w:val="003559AD"/>
    <w:rsid w:val="00357440"/>
    <w:rsid w:val="00360D94"/>
    <w:rsid w:val="00365E79"/>
    <w:rsid w:val="00366C4C"/>
    <w:rsid w:val="00367050"/>
    <w:rsid w:val="00367547"/>
    <w:rsid w:val="0036791A"/>
    <w:rsid w:val="00370FA9"/>
    <w:rsid w:val="0037294A"/>
    <w:rsid w:val="00374ACF"/>
    <w:rsid w:val="00375A77"/>
    <w:rsid w:val="00376CA7"/>
    <w:rsid w:val="00376DFC"/>
    <w:rsid w:val="00376EC5"/>
    <w:rsid w:val="00382794"/>
    <w:rsid w:val="00382BF6"/>
    <w:rsid w:val="00384D92"/>
    <w:rsid w:val="003871A3"/>
    <w:rsid w:val="0039156B"/>
    <w:rsid w:val="00391670"/>
    <w:rsid w:val="00394FED"/>
    <w:rsid w:val="00397073"/>
    <w:rsid w:val="00397FE2"/>
    <w:rsid w:val="003A00C2"/>
    <w:rsid w:val="003A09A2"/>
    <w:rsid w:val="003A3F8E"/>
    <w:rsid w:val="003A499B"/>
    <w:rsid w:val="003B2B27"/>
    <w:rsid w:val="003B4C6A"/>
    <w:rsid w:val="003B77DE"/>
    <w:rsid w:val="003C11BB"/>
    <w:rsid w:val="003C153D"/>
    <w:rsid w:val="003C1CF0"/>
    <w:rsid w:val="003C2C42"/>
    <w:rsid w:val="003C3D97"/>
    <w:rsid w:val="003D05FE"/>
    <w:rsid w:val="003D11F6"/>
    <w:rsid w:val="003D139A"/>
    <w:rsid w:val="003D1B37"/>
    <w:rsid w:val="003D25D2"/>
    <w:rsid w:val="003D390D"/>
    <w:rsid w:val="003D6A48"/>
    <w:rsid w:val="003E00A4"/>
    <w:rsid w:val="003E1A5C"/>
    <w:rsid w:val="003E335D"/>
    <w:rsid w:val="003E51A6"/>
    <w:rsid w:val="003E5B39"/>
    <w:rsid w:val="003E6E02"/>
    <w:rsid w:val="003E784E"/>
    <w:rsid w:val="003F1514"/>
    <w:rsid w:val="003F77D8"/>
    <w:rsid w:val="003F7AE8"/>
    <w:rsid w:val="004020D2"/>
    <w:rsid w:val="00402645"/>
    <w:rsid w:val="00402DC0"/>
    <w:rsid w:val="00404E4E"/>
    <w:rsid w:val="00406B0F"/>
    <w:rsid w:val="00407AA9"/>
    <w:rsid w:val="00410000"/>
    <w:rsid w:val="00410800"/>
    <w:rsid w:val="00412815"/>
    <w:rsid w:val="00413357"/>
    <w:rsid w:val="004172C4"/>
    <w:rsid w:val="00417710"/>
    <w:rsid w:val="00433CFA"/>
    <w:rsid w:val="00441469"/>
    <w:rsid w:val="00443BCA"/>
    <w:rsid w:val="00444EFC"/>
    <w:rsid w:val="00446B9B"/>
    <w:rsid w:val="0045050D"/>
    <w:rsid w:val="004505CB"/>
    <w:rsid w:val="004529FB"/>
    <w:rsid w:val="004576A1"/>
    <w:rsid w:val="004578F4"/>
    <w:rsid w:val="00460965"/>
    <w:rsid w:val="00460D1B"/>
    <w:rsid w:val="004651E6"/>
    <w:rsid w:val="00466D18"/>
    <w:rsid w:val="00467819"/>
    <w:rsid w:val="00467C16"/>
    <w:rsid w:val="00473620"/>
    <w:rsid w:val="00473F41"/>
    <w:rsid w:val="00474ACB"/>
    <w:rsid w:val="00476B98"/>
    <w:rsid w:val="004802D3"/>
    <w:rsid w:val="00480831"/>
    <w:rsid w:val="004825C7"/>
    <w:rsid w:val="00484671"/>
    <w:rsid w:val="00484EBE"/>
    <w:rsid w:val="00486513"/>
    <w:rsid w:val="00487CBF"/>
    <w:rsid w:val="00490105"/>
    <w:rsid w:val="004917F2"/>
    <w:rsid w:val="00491B6B"/>
    <w:rsid w:val="00491DBE"/>
    <w:rsid w:val="00492192"/>
    <w:rsid w:val="00492E2A"/>
    <w:rsid w:val="004971F1"/>
    <w:rsid w:val="004A272D"/>
    <w:rsid w:val="004A3929"/>
    <w:rsid w:val="004A474F"/>
    <w:rsid w:val="004A6EDB"/>
    <w:rsid w:val="004B3DDF"/>
    <w:rsid w:val="004B5010"/>
    <w:rsid w:val="004B62EA"/>
    <w:rsid w:val="004B6D32"/>
    <w:rsid w:val="004B6F55"/>
    <w:rsid w:val="004B7245"/>
    <w:rsid w:val="004B7956"/>
    <w:rsid w:val="004C2642"/>
    <w:rsid w:val="004C395E"/>
    <w:rsid w:val="004C3DF9"/>
    <w:rsid w:val="004C40C2"/>
    <w:rsid w:val="004C6112"/>
    <w:rsid w:val="004C6F25"/>
    <w:rsid w:val="004D0757"/>
    <w:rsid w:val="004D31A0"/>
    <w:rsid w:val="004D4BE3"/>
    <w:rsid w:val="004D7964"/>
    <w:rsid w:val="004E0BBC"/>
    <w:rsid w:val="004E0CC6"/>
    <w:rsid w:val="004E401F"/>
    <w:rsid w:val="004E407F"/>
    <w:rsid w:val="004E4C39"/>
    <w:rsid w:val="004E4DC3"/>
    <w:rsid w:val="004E7940"/>
    <w:rsid w:val="004E7B3D"/>
    <w:rsid w:val="004F1CEE"/>
    <w:rsid w:val="004F279E"/>
    <w:rsid w:val="004F458E"/>
    <w:rsid w:val="004F46BB"/>
    <w:rsid w:val="004F5D9E"/>
    <w:rsid w:val="004F6E32"/>
    <w:rsid w:val="004F7103"/>
    <w:rsid w:val="00500A56"/>
    <w:rsid w:val="005021E5"/>
    <w:rsid w:val="00503D74"/>
    <w:rsid w:val="00503F12"/>
    <w:rsid w:val="00504249"/>
    <w:rsid w:val="0050465F"/>
    <w:rsid w:val="00505AC5"/>
    <w:rsid w:val="005071FA"/>
    <w:rsid w:val="00513C31"/>
    <w:rsid w:val="00514B52"/>
    <w:rsid w:val="00521119"/>
    <w:rsid w:val="00525390"/>
    <w:rsid w:val="00534E50"/>
    <w:rsid w:val="0053624C"/>
    <w:rsid w:val="0053734A"/>
    <w:rsid w:val="0054103F"/>
    <w:rsid w:val="00542F81"/>
    <w:rsid w:val="00543AF5"/>
    <w:rsid w:val="00543B80"/>
    <w:rsid w:val="00547B03"/>
    <w:rsid w:val="00550A9F"/>
    <w:rsid w:val="0055406F"/>
    <w:rsid w:val="005561FF"/>
    <w:rsid w:val="005601CB"/>
    <w:rsid w:val="00560404"/>
    <w:rsid w:val="005620A6"/>
    <w:rsid w:val="00562C64"/>
    <w:rsid w:val="00563DE7"/>
    <w:rsid w:val="00564491"/>
    <w:rsid w:val="00564D86"/>
    <w:rsid w:val="005654CB"/>
    <w:rsid w:val="00570D57"/>
    <w:rsid w:val="00571916"/>
    <w:rsid w:val="00571E78"/>
    <w:rsid w:val="00577F14"/>
    <w:rsid w:val="0058252D"/>
    <w:rsid w:val="00586D8E"/>
    <w:rsid w:val="005901DE"/>
    <w:rsid w:val="00593CDD"/>
    <w:rsid w:val="0059403D"/>
    <w:rsid w:val="0059457F"/>
    <w:rsid w:val="00594B32"/>
    <w:rsid w:val="0059553A"/>
    <w:rsid w:val="00596385"/>
    <w:rsid w:val="005A3186"/>
    <w:rsid w:val="005A6A5A"/>
    <w:rsid w:val="005A731F"/>
    <w:rsid w:val="005B0B00"/>
    <w:rsid w:val="005B5089"/>
    <w:rsid w:val="005B60F7"/>
    <w:rsid w:val="005B741D"/>
    <w:rsid w:val="005C1B62"/>
    <w:rsid w:val="005C1CCD"/>
    <w:rsid w:val="005C3063"/>
    <w:rsid w:val="005C39E6"/>
    <w:rsid w:val="005C578F"/>
    <w:rsid w:val="005D10D4"/>
    <w:rsid w:val="005D16E3"/>
    <w:rsid w:val="005D304E"/>
    <w:rsid w:val="005D3063"/>
    <w:rsid w:val="005D74E8"/>
    <w:rsid w:val="005E01F2"/>
    <w:rsid w:val="005E24F9"/>
    <w:rsid w:val="005E48ED"/>
    <w:rsid w:val="005F0BDC"/>
    <w:rsid w:val="005F2586"/>
    <w:rsid w:val="005F485D"/>
    <w:rsid w:val="005F4A0B"/>
    <w:rsid w:val="005F4F3A"/>
    <w:rsid w:val="005F6780"/>
    <w:rsid w:val="005F6EB7"/>
    <w:rsid w:val="005F75CA"/>
    <w:rsid w:val="006001AA"/>
    <w:rsid w:val="00600710"/>
    <w:rsid w:val="00613D68"/>
    <w:rsid w:val="006169E6"/>
    <w:rsid w:val="00617AD6"/>
    <w:rsid w:val="00622BEE"/>
    <w:rsid w:val="00623E8F"/>
    <w:rsid w:val="0062622C"/>
    <w:rsid w:val="00630D7F"/>
    <w:rsid w:val="00632999"/>
    <w:rsid w:val="00633E2F"/>
    <w:rsid w:val="00633E4D"/>
    <w:rsid w:val="00640173"/>
    <w:rsid w:val="00641ABA"/>
    <w:rsid w:val="00642016"/>
    <w:rsid w:val="00642517"/>
    <w:rsid w:val="00644460"/>
    <w:rsid w:val="006513D2"/>
    <w:rsid w:val="0065571E"/>
    <w:rsid w:val="006558F4"/>
    <w:rsid w:val="00662813"/>
    <w:rsid w:val="006647C0"/>
    <w:rsid w:val="006673C8"/>
    <w:rsid w:val="0067106D"/>
    <w:rsid w:val="006716BE"/>
    <w:rsid w:val="00671862"/>
    <w:rsid w:val="00671B32"/>
    <w:rsid w:val="006774CF"/>
    <w:rsid w:val="00677F2C"/>
    <w:rsid w:val="00681575"/>
    <w:rsid w:val="00684BF4"/>
    <w:rsid w:val="006927DB"/>
    <w:rsid w:val="00694385"/>
    <w:rsid w:val="00694AD2"/>
    <w:rsid w:val="006954FC"/>
    <w:rsid w:val="006970F1"/>
    <w:rsid w:val="006A7BB8"/>
    <w:rsid w:val="006B161A"/>
    <w:rsid w:val="006B164F"/>
    <w:rsid w:val="006B1AB8"/>
    <w:rsid w:val="006B1DDD"/>
    <w:rsid w:val="006B227A"/>
    <w:rsid w:val="006B40FC"/>
    <w:rsid w:val="006B550F"/>
    <w:rsid w:val="006C1AA7"/>
    <w:rsid w:val="006C5B00"/>
    <w:rsid w:val="006C5C5E"/>
    <w:rsid w:val="006C65A2"/>
    <w:rsid w:val="006C7F16"/>
    <w:rsid w:val="006D21CD"/>
    <w:rsid w:val="006D78C3"/>
    <w:rsid w:val="006D7D4E"/>
    <w:rsid w:val="006E03DB"/>
    <w:rsid w:val="006E4A9E"/>
    <w:rsid w:val="006E7628"/>
    <w:rsid w:val="006E766B"/>
    <w:rsid w:val="006F1334"/>
    <w:rsid w:val="006F1395"/>
    <w:rsid w:val="006F1608"/>
    <w:rsid w:val="006F3296"/>
    <w:rsid w:val="006F37DC"/>
    <w:rsid w:val="006F5601"/>
    <w:rsid w:val="006F66AC"/>
    <w:rsid w:val="006F796D"/>
    <w:rsid w:val="007013E7"/>
    <w:rsid w:val="00702053"/>
    <w:rsid w:val="00706640"/>
    <w:rsid w:val="00706AA1"/>
    <w:rsid w:val="007074C9"/>
    <w:rsid w:val="00707C56"/>
    <w:rsid w:val="00712531"/>
    <w:rsid w:val="007130D2"/>
    <w:rsid w:val="00714BD3"/>
    <w:rsid w:val="0071774B"/>
    <w:rsid w:val="0072092D"/>
    <w:rsid w:val="00721496"/>
    <w:rsid w:val="007239E1"/>
    <w:rsid w:val="00725543"/>
    <w:rsid w:val="007267B4"/>
    <w:rsid w:val="00730101"/>
    <w:rsid w:val="0073053D"/>
    <w:rsid w:val="00732FDD"/>
    <w:rsid w:val="007353B3"/>
    <w:rsid w:val="00737C46"/>
    <w:rsid w:val="00737FC9"/>
    <w:rsid w:val="0074217E"/>
    <w:rsid w:val="007434DC"/>
    <w:rsid w:val="007477A2"/>
    <w:rsid w:val="00750D39"/>
    <w:rsid w:val="00751943"/>
    <w:rsid w:val="00751AC2"/>
    <w:rsid w:val="00763EFB"/>
    <w:rsid w:val="00766723"/>
    <w:rsid w:val="00766BB5"/>
    <w:rsid w:val="007703D3"/>
    <w:rsid w:val="00771CB3"/>
    <w:rsid w:val="007730E6"/>
    <w:rsid w:val="0077471A"/>
    <w:rsid w:val="00780AF0"/>
    <w:rsid w:val="0078505F"/>
    <w:rsid w:val="00790C0D"/>
    <w:rsid w:val="00791E23"/>
    <w:rsid w:val="00791FCD"/>
    <w:rsid w:val="00794B26"/>
    <w:rsid w:val="00795682"/>
    <w:rsid w:val="00796FDB"/>
    <w:rsid w:val="00797BD0"/>
    <w:rsid w:val="007A1152"/>
    <w:rsid w:val="007A4358"/>
    <w:rsid w:val="007A43C0"/>
    <w:rsid w:val="007A514D"/>
    <w:rsid w:val="007A520B"/>
    <w:rsid w:val="007A5F28"/>
    <w:rsid w:val="007A6CF0"/>
    <w:rsid w:val="007A70E5"/>
    <w:rsid w:val="007B5F2E"/>
    <w:rsid w:val="007B6097"/>
    <w:rsid w:val="007C1402"/>
    <w:rsid w:val="007C22FA"/>
    <w:rsid w:val="007C4CF5"/>
    <w:rsid w:val="007C5028"/>
    <w:rsid w:val="007C5B47"/>
    <w:rsid w:val="007C68CB"/>
    <w:rsid w:val="007D038C"/>
    <w:rsid w:val="007D0EF1"/>
    <w:rsid w:val="007D2C5E"/>
    <w:rsid w:val="007D2E0D"/>
    <w:rsid w:val="007D2F50"/>
    <w:rsid w:val="007D5D42"/>
    <w:rsid w:val="007D614B"/>
    <w:rsid w:val="007D641E"/>
    <w:rsid w:val="007D7742"/>
    <w:rsid w:val="007E047A"/>
    <w:rsid w:val="007E0AA9"/>
    <w:rsid w:val="007E25B7"/>
    <w:rsid w:val="007E299A"/>
    <w:rsid w:val="007E41D9"/>
    <w:rsid w:val="007E47E8"/>
    <w:rsid w:val="007E5140"/>
    <w:rsid w:val="007E6B0A"/>
    <w:rsid w:val="007E7791"/>
    <w:rsid w:val="007E7B80"/>
    <w:rsid w:val="007F1385"/>
    <w:rsid w:val="007F38E2"/>
    <w:rsid w:val="00802562"/>
    <w:rsid w:val="008130B4"/>
    <w:rsid w:val="00814FED"/>
    <w:rsid w:val="008153C6"/>
    <w:rsid w:val="008174C4"/>
    <w:rsid w:val="00817B17"/>
    <w:rsid w:val="00820D5B"/>
    <w:rsid w:val="00823225"/>
    <w:rsid w:val="008253A5"/>
    <w:rsid w:val="00825FB1"/>
    <w:rsid w:val="008272B2"/>
    <w:rsid w:val="00827F90"/>
    <w:rsid w:val="00830308"/>
    <w:rsid w:val="008309D5"/>
    <w:rsid w:val="00831A24"/>
    <w:rsid w:val="00832A3B"/>
    <w:rsid w:val="00835CD9"/>
    <w:rsid w:val="00837608"/>
    <w:rsid w:val="0084141F"/>
    <w:rsid w:val="0084323D"/>
    <w:rsid w:val="00843A01"/>
    <w:rsid w:val="008448FE"/>
    <w:rsid w:val="00845161"/>
    <w:rsid w:val="00845705"/>
    <w:rsid w:val="00846F3A"/>
    <w:rsid w:val="00847AD8"/>
    <w:rsid w:val="00856CEC"/>
    <w:rsid w:val="00861DA9"/>
    <w:rsid w:val="00861E9C"/>
    <w:rsid w:val="00862FB7"/>
    <w:rsid w:val="00864A44"/>
    <w:rsid w:val="0087034F"/>
    <w:rsid w:val="00874755"/>
    <w:rsid w:val="0087632F"/>
    <w:rsid w:val="008767BE"/>
    <w:rsid w:val="0087742F"/>
    <w:rsid w:val="00880047"/>
    <w:rsid w:val="008802E9"/>
    <w:rsid w:val="008815A8"/>
    <w:rsid w:val="00881DDB"/>
    <w:rsid w:val="0088461D"/>
    <w:rsid w:val="0088509D"/>
    <w:rsid w:val="0088522F"/>
    <w:rsid w:val="00885F4A"/>
    <w:rsid w:val="008867CE"/>
    <w:rsid w:val="00887D8B"/>
    <w:rsid w:val="00893193"/>
    <w:rsid w:val="00895BCE"/>
    <w:rsid w:val="00897294"/>
    <w:rsid w:val="00897903"/>
    <w:rsid w:val="008A5D66"/>
    <w:rsid w:val="008A6197"/>
    <w:rsid w:val="008A718F"/>
    <w:rsid w:val="008B3F14"/>
    <w:rsid w:val="008B67F0"/>
    <w:rsid w:val="008C2842"/>
    <w:rsid w:val="008C307F"/>
    <w:rsid w:val="008C5DA7"/>
    <w:rsid w:val="008D01F6"/>
    <w:rsid w:val="008D3FBC"/>
    <w:rsid w:val="008D501A"/>
    <w:rsid w:val="008E0B36"/>
    <w:rsid w:val="008E15D1"/>
    <w:rsid w:val="008E2823"/>
    <w:rsid w:val="008F1B82"/>
    <w:rsid w:val="008F5109"/>
    <w:rsid w:val="008F5BC1"/>
    <w:rsid w:val="009026B5"/>
    <w:rsid w:val="009073E2"/>
    <w:rsid w:val="009077D8"/>
    <w:rsid w:val="00907A75"/>
    <w:rsid w:val="009101C5"/>
    <w:rsid w:val="00911186"/>
    <w:rsid w:val="00914287"/>
    <w:rsid w:val="009145D5"/>
    <w:rsid w:val="009202D8"/>
    <w:rsid w:val="00923B19"/>
    <w:rsid w:val="00931E5F"/>
    <w:rsid w:val="0093312B"/>
    <w:rsid w:val="009339CA"/>
    <w:rsid w:val="00933B62"/>
    <w:rsid w:val="009342EF"/>
    <w:rsid w:val="00937825"/>
    <w:rsid w:val="00937916"/>
    <w:rsid w:val="00943EF7"/>
    <w:rsid w:val="00944737"/>
    <w:rsid w:val="00947714"/>
    <w:rsid w:val="00950181"/>
    <w:rsid w:val="00950E03"/>
    <w:rsid w:val="0095477E"/>
    <w:rsid w:val="00955DEA"/>
    <w:rsid w:val="009560F6"/>
    <w:rsid w:val="0095618D"/>
    <w:rsid w:val="009565D0"/>
    <w:rsid w:val="00960C63"/>
    <w:rsid w:val="00962002"/>
    <w:rsid w:val="009634EE"/>
    <w:rsid w:val="009674BF"/>
    <w:rsid w:val="009700D3"/>
    <w:rsid w:val="00972354"/>
    <w:rsid w:val="00974C58"/>
    <w:rsid w:val="009771C3"/>
    <w:rsid w:val="00980775"/>
    <w:rsid w:val="009822C1"/>
    <w:rsid w:val="00982FEB"/>
    <w:rsid w:val="009836E5"/>
    <w:rsid w:val="00983A49"/>
    <w:rsid w:val="00984674"/>
    <w:rsid w:val="00985E56"/>
    <w:rsid w:val="00986EE6"/>
    <w:rsid w:val="0098735F"/>
    <w:rsid w:val="00990721"/>
    <w:rsid w:val="00991BDD"/>
    <w:rsid w:val="009957BC"/>
    <w:rsid w:val="00996CDC"/>
    <w:rsid w:val="00997229"/>
    <w:rsid w:val="009A0142"/>
    <w:rsid w:val="009A354C"/>
    <w:rsid w:val="009A4B43"/>
    <w:rsid w:val="009A65D9"/>
    <w:rsid w:val="009A72F2"/>
    <w:rsid w:val="009B0F1B"/>
    <w:rsid w:val="009B4F77"/>
    <w:rsid w:val="009B62D3"/>
    <w:rsid w:val="009B6A58"/>
    <w:rsid w:val="009B7015"/>
    <w:rsid w:val="009C1101"/>
    <w:rsid w:val="009C3A21"/>
    <w:rsid w:val="009C432A"/>
    <w:rsid w:val="009C5988"/>
    <w:rsid w:val="009C66D8"/>
    <w:rsid w:val="009D059A"/>
    <w:rsid w:val="009D1482"/>
    <w:rsid w:val="009D39DD"/>
    <w:rsid w:val="009D63F1"/>
    <w:rsid w:val="009D69FD"/>
    <w:rsid w:val="009D70FE"/>
    <w:rsid w:val="009D760F"/>
    <w:rsid w:val="009D7D0A"/>
    <w:rsid w:val="009E18A3"/>
    <w:rsid w:val="009E5AF2"/>
    <w:rsid w:val="009E6FC9"/>
    <w:rsid w:val="009F057D"/>
    <w:rsid w:val="009F1151"/>
    <w:rsid w:val="009F769B"/>
    <w:rsid w:val="00A00C1C"/>
    <w:rsid w:val="00A00CED"/>
    <w:rsid w:val="00A011D0"/>
    <w:rsid w:val="00A13FB9"/>
    <w:rsid w:val="00A157B1"/>
    <w:rsid w:val="00A17947"/>
    <w:rsid w:val="00A24947"/>
    <w:rsid w:val="00A2544C"/>
    <w:rsid w:val="00A30CCB"/>
    <w:rsid w:val="00A325B4"/>
    <w:rsid w:val="00A3400C"/>
    <w:rsid w:val="00A375CA"/>
    <w:rsid w:val="00A40EAF"/>
    <w:rsid w:val="00A41EC6"/>
    <w:rsid w:val="00A42ECC"/>
    <w:rsid w:val="00A44837"/>
    <w:rsid w:val="00A44D93"/>
    <w:rsid w:val="00A51CC3"/>
    <w:rsid w:val="00A53105"/>
    <w:rsid w:val="00A54EB7"/>
    <w:rsid w:val="00A55B17"/>
    <w:rsid w:val="00A56F27"/>
    <w:rsid w:val="00A57EEA"/>
    <w:rsid w:val="00A63781"/>
    <w:rsid w:val="00A6674E"/>
    <w:rsid w:val="00A66C63"/>
    <w:rsid w:val="00A7143C"/>
    <w:rsid w:val="00A72BCF"/>
    <w:rsid w:val="00A730CD"/>
    <w:rsid w:val="00A73DC4"/>
    <w:rsid w:val="00A75A0C"/>
    <w:rsid w:val="00A77627"/>
    <w:rsid w:val="00A804E0"/>
    <w:rsid w:val="00A81CA9"/>
    <w:rsid w:val="00A91BB5"/>
    <w:rsid w:val="00A91C2F"/>
    <w:rsid w:val="00A94740"/>
    <w:rsid w:val="00A973F0"/>
    <w:rsid w:val="00AA03FD"/>
    <w:rsid w:val="00AA13A0"/>
    <w:rsid w:val="00AA1F64"/>
    <w:rsid w:val="00AA3BA2"/>
    <w:rsid w:val="00AA4BA8"/>
    <w:rsid w:val="00AA5BA6"/>
    <w:rsid w:val="00AA63FB"/>
    <w:rsid w:val="00AA6408"/>
    <w:rsid w:val="00AB0560"/>
    <w:rsid w:val="00AB18AB"/>
    <w:rsid w:val="00AB2F9A"/>
    <w:rsid w:val="00AB3347"/>
    <w:rsid w:val="00AB45A8"/>
    <w:rsid w:val="00AB47F2"/>
    <w:rsid w:val="00AC1167"/>
    <w:rsid w:val="00AC2265"/>
    <w:rsid w:val="00AC2A3C"/>
    <w:rsid w:val="00AC5AB2"/>
    <w:rsid w:val="00AC67CA"/>
    <w:rsid w:val="00AD1B33"/>
    <w:rsid w:val="00AD2779"/>
    <w:rsid w:val="00AD285D"/>
    <w:rsid w:val="00AD3C3C"/>
    <w:rsid w:val="00AD4C75"/>
    <w:rsid w:val="00AE0F1D"/>
    <w:rsid w:val="00AE1236"/>
    <w:rsid w:val="00AE179E"/>
    <w:rsid w:val="00AE3809"/>
    <w:rsid w:val="00AE48FD"/>
    <w:rsid w:val="00AE4C2B"/>
    <w:rsid w:val="00AE7DBA"/>
    <w:rsid w:val="00AF2572"/>
    <w:rsid w:val="00AF2AE0"/>
    <w:rsid w:val="00AF4DF0"/>
    <w:rsid w:val="00AF5B25"/>
    <w:rsid w:val="00AF739D"/>
    <w:rsid w:val="00AF7FFA"/>
    <w:rsid w:val="00B01704"/>
    <w:rsid w:val="00B05337"/>
    <w:rsid w:val="00B074B0"/>
    <w:rsid w:val="00B0775A"/>
    <w:rsid w:val="00B10F64"/>
    <w:rsid w:val="00B130F8"/>
    <w:rsid w:val="00B1464E"/>
    <w:rsid w:val="00B20264"/>
    <w:rsid w:val="00B2178E"/>
    <w:rsid w:val="00B23E1C"/>
    <w:rsid w:val="00B24C45"/>
    <w:rsid w:val="00B25588"/>
    <w:rsid w:val="00B2664B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731"/>
    <w:rsid w:val="00B52AF7"/>
    <w:rsid w:val="00B52FFD"/>
    <w:rsid w:val="00B54FAA"/>
    <w:rsid w:val="00B560A8"/>
    <w:rsid w:val="00B623D1"/>
    <w:rsid w:val="00B63DC0"/>
    <w:rsid w:val="00B70D9C"/>
    <w:rsid w:val="00B71259"/>
    <w:rsid w:val="00B71432"/>
    <w:rsid w:val="00B729DE"/>
    <w:rsid w:val="00B74722"/>
    <w:rsid w:val="00B75786"/>
    <w:rsid w:val="00B77690"/>
    <w:rsid w:val="00B77F6E"/>
    <w:rsid w:val="00B8048C"/>
    <w:rsid w:val="00B806F9"/>
    <w:rsid w:val="00B80A29"/>
    <w:rsid w:val="00B80AB4"/>
    <w:rsid w:val="00B81A04"/>
    <w:rsid w:val="00B823D4"/>
    <w:rsid w:val="00B83739"/>
    <w:rsid w:val="00B83CB5"/>
    <w:rsid w:val="00B841B7"/>
    <w:rsid w:val="00B85FDE"/>
    <w:rsid w:val="00B86440"/>
    <w:rsid w:val="00B9026A"/>
    <w:rsid w:val="00B91CD0"/>
    <w:rsid w:val="00B92FDA"/>
    <w:rsid w:val="00B93D83"/>
    <w:rsid w:val="00B942B5"/>
    <w:rsid w:val="00B9468A"/>
    <w:rsid w:val="00B95C9A"/>
    <w:rsid w:val="00B96C99"/>
    <w:rsid w:val="00BA15F4"/>
    <w:rsid w:val="00BB2D72"/>
    <w:rsid w:val="00BB332F"/>
    <w:rsid w:val="00BB3CC3"/>
    <w:rsid w:val="00BB7599"/>
    <w:rsid w:val="00BC4755"/>
    <w:rsid w:val="00BD30FA"/>
    <w:rsid w:val="00BE03D9"/>
    <w:rsid w:val="00BE0527"/>
    <w:rsid w:val="00BE1933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BF72B5"/>
    <w:rsid w:val="00BF7E2B"/>
    <w:rsid w:val="00C0428E"/>
    <w:rsid w:val="00C04940"/>
    <w:rsid w:val="00C05A66"/>
    <w:rsid w:val="00C11C77"/>
    <w:rsid w:val="00C1275F"/>
    <w:rsid w:val="00C13733"/>
    <w:rsid w:val="00C137C0"/>
    <w:rsid w:val="00C13AD9"/>
    <w:rsid w:val="00C14E21"/>
    <w:rsid w:val="00C178A3"/>
    <w:rsid w:val="00C20C98"/>
    <w:rsid w:val="00C20D65"/>
    <w:rsid w:val="00C23482"/>
    <w:rsid w:val="00C30213"/>
    <w:rsid w:val="00C308ED"/>
    <w:rsid w:val="00C311B0"/>
    <w:rsid w:val="00C320EF"/>
    <w:rsid w:val="00C35B9A"/>
    <w:rsid w:val="00C37370"/>
    <w:rsid w:val="00C42FB1"/>
    <w:rsid w:val="00C4350A"/>
    <w:rsid w:val="00C44ABB"/>
    <w:rsid w:val="00C46C30"/>
    <w:rsid w:val="00C4743B"/>
    <w:rsid w:val="00C47CC3"/>
    <w:rsid w:val="00C47D7C"/>
    <w:rsid w:val="00C5002E"/>
    <w:rsid w:val="00C506BE"/>
    <w:rsid w:val="00C50708"/>
    <w:rsid w:val="00C55E83"/>
    <w:rsid w:val="00C60D64"/>
    <w:rsid w:val="00C654DC"/>
    <w:rsid w:val="00C670B7"/>
    <w:rsid w:val="00C72078"/>
    <w:rsid w:val="00C83043"/>
    <w:rsid w:val="00C841B6"/>
    <w:rsid w:val="00C8529A"/>
    <w:rsid w:val="00C85579"/>
    <w:rsid w:val="00C86D7A"/>
    <w:rsid w:val="00C90E42"/>
    <w:rsid w:val="00C911F3"/>
    <w:rsid w:val="00C94BC3"/>
    <w:rsid w:val="00C94FFE"/>
    <w:rsid w:val="00C97194"/>
    <w:rsid w:val="00CA1BE3"/>
    <w:rsid w:val="00CA2B02"/>
    <w:rsid w:val="00CA3ADE"/>
    <w:rsid w:val="00CA4B67"/>
    <w:rsid w:val="00CA6B8F"/>
    <w:rsid w:val="00CB1CA6"/>
    <w:rsid w:val="00CB399D"/>
    <w:rsid w:val="00CB5D8E"/>
    <w:rsid w:val="00CB5E1D"/>
    <w:rsid w:val="00CB7DBF"/>
    <w:rsid w:val="00CC00B7"/>
    <w:rsid w:val="00CD1217"/>
    <w:rsid w:val="00CD50C9"/>
    <w:rsid w:val="00CD5926"/>
    <w:rsid w:val="00CD6EC5"/>
    <w:rsid w:val="00CE13B0"/>
    <w:rsid w:val="00CE3B7A"/>
    <w:rsid w:val="00CE4E08"/>
    <w:rsid w:val="00CE5905"/>
    <w:rsid w:val="00CE65C5"/>
    <w:rsid w:val="00CF07CD"/>
    <w:rsid w:val="00CF291F"/>
    <w:rsid w:val="00CF40E8"/>
    <w:rsid w:val="00CF5576"/>
    <w:rsid w:val="00D01EE6"/>
    <w:rsid w:val="00D0302F"/>
    <w:rsid w:val="00D03090"/>
    <w:rsid w:val="00D07B09"/>
    <w:rsid w:val="00D11380"/>
    <w:rsid w:val="00D123B8"/>
    <w:rsid w:val="00D12DAB"/>
    <w:rsid w:val="00D147DD"/>
    <w:rsid w:val="00D1529C"/>
    <w:rsid w:val="00D2177D"/>
    <w:rsid w:val="00D21F3B"/>
    <w:rsid w:val="00D23057"/>
    <w:rsid w:val="00D23A85"/>
    <w:rsid w:val="00D256E5"/>
    <w:rsid w:val="00D25B88"/>
    <w:rsid w:val="00D25FC7"/>
    <w:rsid w:val="00D2633E"/>
    <w:rsid w:val="00D27697"/>
    <w:rsid w:val="00D3084A"/>
    <w:rsid w:val="00D327D0"/>
    <w:rsid w:val="00D33FDF"/>
    <w:rsid w:val="00D340F6"/>
    <w:rsid w:val="00D41D6A"/>
    <w:rsid w:val="00D42EA2"/>
    <w:rsid w:val="00D45923"/>
    <w:rsid w:val="00D459F7"/>
    <w:rsid w:val="00D45A62"/>
    <w:rsid w:val="00D46E92"/>
    <w:rsid w:val="00D51BE3"/>
    <w:rsid w:val="00D530C3"/>
    <w:rsid w:val="00D548BB"/>
    <w:rsid w:val="00D55C95"/>
    <w:rsid w:val="00D56501"/>
    <w:rsid w:val="00D600A9"/>
    <w:rsid w:val="00D60A7F"/>
    <w:rsid w:val="00D63194"/>
    <w:rsid w:val="00D64BDC"/>
    <w:rsid w:val="00D64DE3"/>
    <w:rsid w:val="00D653B8"/>
    <w:rsid w:val="00D65E98"/>
    <w:rsid w:val="00D66441"/>
    <w:rsid w:val="00D7128F"/>
    <w:rsid w:val="00D72A8C"/>
    <w:rsid w:val="00D746D8"/>
    <w:rsid w:val="00D755AC"/>
    <w:rsid w:val="00D77782"/>
    <w:rsid w:val="00D81527"/>
    <w:rsid w:val="00D83D07"/>
    <w:rsid w:val="00D85DD1"/>
    <w:rsid w:val="00D86E20"/>
    <w:rsid w:val="00D9166B"/>
    <w:rsid w:val="00D961A9"/>
    <w:rsid w:val="00DA4CD0"/>
    <w:rsid w:val="00DA6AE0"/>
    <w:rsid w:val="00DA7D61"/>
    <w:rsid w:val="00DB0A87"/>
    <w:rsid w:val="00DB2443"/>
    <w:rsid w:val="00DB507F"/>
    <w:rsid w:val="00DC1A5C"/>
    <w:rsid w:val="00DC1A5F"/>
    <w:rsid w:val="00DC1B47"/>
    <w:rsid w:val="00DC20D0"/>
    <w:rsid w:val="00DC2E9C"/>
    <w:rsid w:val="00DC4CF5"/>
    <w:rsid w:val="00DC6381"/>
    <w:rsid w:val="00DC7308"/>
    <w:rsid w:val="00DD44DE"/>
    <w:rsid w:val="00DD4A42"/>
    <w:rsid w:val="00DD5A93"/>
    <w:rsid w:val="00DD6C08"/>
    <w:rsid w:val="00DE311D"/>
    <w:rsid w:val="00DE4CF5"/>
    <w:rsid w:val="00DE595F"/>
    <w:rsid w:val="00DF1208"/>
    <w:rsid w:val="00DF358C"/>
    <w:rsid w:val="00E02BD2"/>
    <w:rsid w:val="00E0433C"/>
    <w:rsid w:val="00E05F17"/>
    <w:rsid w:val="00E06641"/>
    <w:rsid w:val="00E10DB0"/>
    <w:rsid w:val="00E11114"/>
    <w:rsid w:val="00E117E8"/>
    <w:rsid w:val="00E1456F"/>
    <w:rsid w:val="00E15DAC"/>
    <w:rsid w:val="00E166A4"/>
    <w:rsid w:val="00E17251"/>
    <w:rsid w:val="00E20750"/>
    <w:rsid w:val="00E20E9D"/>
    <w:rsid w:val="00E21FCD"/>
    <w:rsid w:val="00E258F1"/>
    <w:rsid w:val="00E26652"/>
    <w:rsid w:val="00E27611"/>
    <w:rsid w:val="00E31E4D"/>
    <w:rsid w:val="00E3234A"/>
    <w:rsid w:val="00E33462"/>
    <w:rsid w:val="00E334CA"/>
    <w:rsid w:val="00E33FAC"/>
    <w:rsid w:val="00E37108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0206"/>
    <w:rsid w:val="00E610AF"/>
    <w:rsid w:val="00E61BEA"/>
    <w:rsid w:val="00E62597"/>
    <w:rsid w:val="00E65085"/>
    <w:rsid w:val="00E6538B"/>
    <w:rsid w:val="00E71150"/>
    <w:rsid w:val="00E71BE9"/>
    <w:rsid w:val="00E7226D"/>
    <w:rsid w:val="00E727BE"/>
    <w:rsid w:val="00E7282D"/>
    <w:rsid w:val="00E73B21"/>
    <w:rsid w:val="00E83943"/>
    <w:rsid w:val="00E85E46"/>
    <w:rsid w:val="00E932F2"/>
    <w:rsid w:val="00E95641"/>
    <w:rsid w:val="00E96A7C"/>
    <w:rsid w:val="00E97336"/>
    <w:rsid w:val="00EA086F"/>
    <w:rsid w:val="00EA3266"/>
    <w:rsid w:val="00EA4CF0"/>
    <w:rsid w:val="00EA5E7D"/>
    <w:rsid w:val="00EA6D5F"/>
    <w:rsid w:val="00EA7AEA"/>
    <w:rsid w:val="00EA7CE2"/>
    <w:rsid w:val="00EB2612"/>
    <w:rsid w:val="00EB2879"/>
    <w:rsid w:val="00EB6951"/>
    <w:rsid w:val="00EC0FCB"/>
    <w:rsid w:val="00EC2934"/>
    <w:rsid w:val="00EC4F68"/>
    <w:rsid w:val="00EC6BCB"/>
    <w:rsid w:val="00EC7D20"/>
    <w:rsid w:val="00ED6F69"/>
    <w:rsid w:val="00ED7AAE"/>
    <w:rsid w:val="00EE0839"/>
    <w:rsid w:val="00EE504E"/>
    <w:rsid w:val="00EE59B0"/>
    <w:rsid w:val="00EE5AFC"/>
    <w:rsid w:val="00EE7809"/>
    <w:rsid w:val="00EF0288"/>
    <w:rsid w:val="00EF22A7"/>
    <w:rsid w:val="00EF45C8"/>
    <w:rsid w:val="00F006E9"/>
    <w:rsid w:val="00F00E11"/>
    <w:rsid w:val="00F0124C"/>
    <w:rsid w:val="00F014B6"/>
    <w:rsid w:val="00F04D02"/>
    <w:rsid w:val="00F05388"/>
    <w:rsid w:val="00F05813"/>
    <w:rsid w:val="00F13631"/>
    <w:rsid w:val="00F14279"/>
    <w:rsid w:val="00F16D5D"/>
    <w:rsid w:val="00F21759"/>
    <w:rsid w:val="00F21B1C"/>
    <w:rsid w:val="00F233D1"/>
    <w:rsid w:val="00F25529"/>
    <w:rsid w:val="00F26A21"/>
    <w:rsid w:val="00F30057"/>
    <w:rsid w:val="00F305C5"/>
    <w:rsid w:val="00F32D5E"/>
    <w:rsid w:val="00F337D6"/>
    <w:rsid w:val="00F34601"/>
    <w:rsid w:val="00F3465B"/>
    <w:rsid w:val="00F40008"/>
    <w:rsid w:val="00F40BD5"/>
    <w:rsid w:val="00F41866"/>
    <w:rsid w:val="00F42A05"/>
    <w:rsid w:val="00F4456D"/>
    <w:rsid w:val="00F50478"/>
    <w:rsid w:val="00F518D5"/>
    <w:rsid w:val="00F5606F"/>
    <w:rsid w:val="00F60F78"/>
    <w:rsid w:val="00F634A1"/>
    <w:rsid w:val="00F676FF"/>
    <w:rsid w:val="00F67B98"/>
    <w:rsid w:val="00F70900"/>
    <w:rsid w:val="00F710D2"/>
    <w:rsid w:val="00F7242D"/>
    <w:rsid w:val="00F77732"/>
    <w:rsid w:val="00F82060"/>
    <w:rsid w:val="00F84844"/>
    <w:rsid w:val="00F84E56"/>
    <w:rsid w:val="00F903BD"/>
    <w:rsid w:val="00F90EA2"/>
    <w:rsid w:val="00F91853"/>
    <w:rsid w:val="00F933A2"/>
    <w:rsid w:val="00F94213"/>
    <w:rsid w:val="00F95F74"/>
    <w:rsid w:val="00F96AE2"/>
    <w:rsid w:val="00FA30CC"/>
    <w:rsid w:val="00FA4714"/>
    <w:rsid w:val="00FA55ED"/>
    <w:rsid w:val="00FA7806"/>
    <w:rsid w:val="00FB0C61"/>
    <w:rsid w:val="00FB2038"/>
    <w:rsid w:val="00FB4840"/>
    <w:rsid w:val="00FB79A3"/>
    <w:rsid w:val="00FC016A"/>
    <w:rsid w:val="00FC1DED"/>
    <w:rsid w:val="00FC4326"/>
    <w:rsid w:val="00FC45FE"/>
    <w:rsid w:val="00FC7254"/>
    <w:rsid w:val="00FD0908"/>
    <w:rsid w:val="00FD2B85"/>
    <w:rsid w:val="00FD31B6"/>
    <w:rsid w:val="00FE0DA7"/>
    <w:rsid w:val="00FE14F4"/>
    <w:rsid w:val="00FE1BA8"/>
    <w:rsid w:val="00FE5F8B"/>
    <w:rsid w:val="00FE6ADC"/>
    <w:rsid w:val="00FF222A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CommentReference">
    <w:name w:val="annotation reference"/>
    <w:basedOn w:val="DefaultParagraphFont"/>
    <w:uiPriority w:val="99"/>
    <w:semiHidden/>
    <w:rsid w:val="00B455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55B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DefaultParagraphFont"/>
    <w:uiPriority w:val="99"/>
    <w:rsid w:val="00D548B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5BCE"/>
    <w:pPr>
      <w:spacing w:before="0" w:after="16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95BCE"/>
    <w:rPr>
      <w:b/>
      <w:bCs/>
    </w:rPr>
  </w:style>
  <w:style w:type="table" w:styleId="TableGrid">
    <w:name w:val="Table Grid"/>
    <w:basedOn w:val="TableNormal"/>
    <w:uiPriority w:val="99"/>
    <w:rsid w:val="00931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267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67B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67B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267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267B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67B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0D7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D7F"/>
    <w:rPr>
      <w:rFonts w:cs="Times New Roman"/>
    </w:rPr>
  </w:style>
  <w:style w:type="character" w:styleId="Strong">
    <w:name w:val="Strong"/>
    <w:basedOn w:val="DefaultParagraphFont"/>
    <w:uiPriority w:val="99"/>
    <w:qFormat/>
    <w:rsid w:val="006F66A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1350</Words>
  <Characters>7700</Characters>
  <Application>Microsoft Office Outlook</Application>
  <DocSecurity>0</DocSecurity>
  <Lines>0</Lines>
  <Paragraphs>0</Paragraphs>
  <ScaleCrop>false</ScaleCrop>
  <Company>НОПРИЗ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Директор</cp:lastModifiedBy>
  <cp:revision>3</cp:revision>
  <cp:lastPrinted>2022-05-30T07:57:00Z</cp:lastPrinted>
  <dcterms:created xsi:type="dcterms:W3CDTF">2022-08-31T10:26:00Z</dcterms:created>
  <dcterms:modified xsi:type="dcterms:W3CDTF">2022-10-05T10:58:00Z</dcterms:modified>
</cp:coreProperties>
</file>